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BD" w:rsidRDefault="00D92466">
      <w:pPr>
        <w:rPr>
          <w:rFonts w:asciiTheme="majorHAnsi" w:hAnsiTheme="majorHAnsi" w:cstheme="majorHAnsi"/>
          <w:noProof/>
          <w:sz w:val="16"/>
          <w:szCs w:val="16"/>
          <w:lang w:eastAsia="en-GB"/>
        </w:rPr>
      </w:pPr>
      <w:r>
        <w:rPr>
          <w:rFonts w:asciiTheme="majorHAnsi" w:hAnsiTheme="majorHAnsi" w:cstheme="majorHAnsi"/>
          <w:noProof/>
          <w:sz w:val="16"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 wp14:anchorId="4FF40D92" wp14:editId="60B985A2">
            <wp:simplePos x="0" y="0"/>
            <wp:positionH relativeFrom="margin">
              <wp:posOffset>-104775</wp:posOffset>
            </wp:positionH>
            <wp:positionV relativeFrom="paragraph">
              <wp:posOffset>-723900</wp:posOffset>
            </wp:positionV>
            <wp:extent cx="2025650" cy="728114"/>
            <wp:effectExtent l="0" t="0" r="0" b="0"/>
            <wp:wrapNone/>
            <wp:docPr id="2" name="Picture 2" descr="/Volumes/Client HD/South Yorkshire Police/SYP Police Master cmyk logo/SYP_cmyk_smal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P_cmyk_small.eps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728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69B6" w:rsidRPr="00FC06BD" w:rsidRDefault="007569B6" w:rsidP="007726AD">
      <w:pPr>
        <w:rPr>
          <w:b/>
          <w:color w:val="0070C0"/>
          <w:sz w:val="40"/>
          <w:szCs w:val="40"/>
        </w:rPr>
      </w:pPr>
      <w:r w:rsidRPr="00FC06BD">
        <w:rPr>
          <w:b/>
          <w:color w:val="0070C0"/>
          <w:sz w:val="40"/>
          <w:szCs w:val="40"/>
        </w:rPr>
        <w:t>Application Guidance</w:t>
      </w:r>
    </w:p>
    <w:p w:rsidR="007569B6" w:rsidRPr="00D92466" w:rsidRDefault="007569B6">
      <w:pPr>
        <w:rPr>
          <w:b/>
          <w:sz w:val="24"/>
          <w:szCs w:val="24"/>
        </w:rPr>
      </w:pPr>
      <w:r w:rsidRPr="00D92466">
        <w:rPr>
          <w:b/>
          <w:sz w:val="24"/>
          <w:szCs w:val="24"/>
        </w:rPr>
        <w:t>Welcome and thank you for your interest in joining our organisation.</w:t>
      </w:r>
    </w:p>
    <w:p w:rsidR="007569B6" w:rsidRDefault="007569B6">
      <w:pPr>
        <w:rPr>
          <w:sz w:val="24"/>
          <w:szCs w:val="24"/>
        </w:rPr>
      </w:pPr>
      <w:r w:rsidRPr="004C0EF8">
        <w:rPr>
          <w:sz w:val="24"/>
          <w:szCs w:val="24"/>
        </w:rPr>
        <w:t>Please take the time to read the guide before completing an application.</w:t>
      </w:r>
    </w:p>
    <w:p w:rsidR="00561FA2" w:rsidRDefault="00561FA2">
      <w:pPr>
        <w:rPr>
          <w:sz w:val="24"/>
          <w:szCs w:val="24"/>
        </w:rPr>
      </w:pPr>
      <w:r>
        <w:rPr>
          <w:sz w:val="24"/>
          <w:szCs w:val="24"/>
        </w:rPr>
        <w:t>It is important that you complete the form clearly and include all relevant information.</w:t>
      </w:r>
    </w:p>
    <w:p w:rsidR="00B01C23" w:rsidRDefault="007569B6">
      <w:pPr>
        <w:rPr>
          <w:sz w:val="24"/>
          <w:szCs w:val="24"/>
        </w:rPr>
      </w:pPr>
      <w:r w:rsidRPr="004C0EF8">
        <w:rPr>
          <w:sz w:val="24"/>
          <w:szCs w:val="24"/>
        </w:rPr>
        <w:t>Your application form will be used in deciding whether you will be shortlisted and progressed to the next stage of the recruitment process.</w:t>
      </w:r>
      <w:r w:rsidR="00561FA2">
        <w:rPr>
          <w:sz w:val="24"/>
          <w:szCs w:val="24"/>
        </w:rPr>
        <w:t xml:space="preserve">  </w:t>
      </w:r>
    </w:p>
    <w:p w:rsidR="007569B6" w:rsidRDefault="00561FA2">
      <w:pPr>
        <w:rPr>
          <w:sz w:val="24"/>
          <w:szCs w:val="24"/>
        </w:rPr>
      </w:pPr>
      <w:r>
        <w:rPr>
          <w:sz w:val="24"/>
          <w:szCs w:val="24"/>
        </w:rPr>
        <w:t xml:space="preserve">The shortlisting panel will only use the information included on your application form, which will be compared with a pre-determined set of </w:t>
      </w:r>
      <w:r w:rsidR="00B01C23">
        <w:rPr>
          <w:sz w:val="24"/>
          <w:szCs w:val="24"/>
        </w:rPr>
        <w:t xml:space="preserve">essential and desirable criteria. </w:t>
      </w:r>
    </w:p>
    <w:p w:rsidR="00D92466" w:rsidRPr="00D92466" w:rsidRDefault="00D92466">
      <w:pPr>
        <w:rPr>
          <w:sz w:val="24"/>
          <w:szCs w:val="24"/>
        </w:rPr>
      </w:pPr>
      <w:r w:rsidRPr="004C0EF8">
        <w:rPr>
          <w:sz w:val="24"/>
          <w:szCs w:val="24"/>
        </w:rPr>
        <w:t>If you have any questions relating to the information c</w:t>
      </w:r>
      <w:r w:rsidR="00745EB4">
        <w:rPr>
          <w:sz w:val="24"/>
          <w:szCs w:val="24"/>
        </w:rPr>
        <w:t>ontained in this guidance</w:t>
      </w:r>
      <w:r w:rsidRPr="004C0EF8">
        <w:rPr>
          <w:sz w:val="24"/>
          <w:szCs w:val="24"/>
        </w:rPr>
        <w:t xml:space="preserve">, please contact the Recruitment Team via email: </w:t>
      </w:r>
      <w:hyperlink r:id="rId7" w:history="1">
        <w:r w:rsidRPr="004C0EF8">
          <w:rPr>
            <w:rStyle w:val="Hyperlink"/>
            <w:sz w:val="24"/>
            <w:szCs w:val="24"/>
          </w:rPr>
          <w:t>Recruiting@southyorks.pnn.police.uk</w:t>
        </w:r>
      </w:hyperlink>
    </w:p>
    <w:p w:rsidR="00B01C23" w:rsidRPr="00FC06BD" w:rsidRDefault="00B01C23">
      <w:pPr>
        <w:rPr>
          <w:b/>
          <w:color w:val="0070C0"/>
          <w:sz w:val="28"/>
          <w:szCs w:val="28"/>
        </w:rPr>
      </w:pPr>
      <w:r w:rsidRPr="00FC06BD">
        <w:rPr>
          <w:b/>
          <w:color w:val="0070C0"/>
          <w:sz w:val="28"/>
          <w:szCs w:val="28"/>
        </w:rPr>
        <w:t>Selection Criteria</w:t>
      </w:r>
    </w:p>
    <w:p w:rsidR="00B01C23" w:rsidRDefault="00B01C2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The selection criteria is a list of the essential and where appropriate </w:t>
      </w:r>
      <w:r w:rsidR="00BD28B9">
        <w:rPr>
          <w:sz w:val="24"/>
          <w:szCs w:val="24"/>
        </w:rPr>
        <w:t xml:space="preserve">desirable </w:t>
      </w:r>
      <w:r>
        <w:rPr>
          <w:sz w:val="24"/>
          <w:szCs w:val="24"/>
        </w:rPr>
        <w:t>criteria that you will need to be able to do the job.  Some examples are listed below:</w:t>
      </w:r>
    </w:p>
    <w:p w:rsidR="00B01C23" w:rsidRPr="00BD28B9" w:rsidRDefault="00B01C23" w:rsidP="00BD28B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28B9">
        <w:rPr>
          <w:sz w:val="24"/>
          <w:szCs w:val="24"/>
        </w:rPr>
        <w:t>Particular skill</w:t>
      </w:r>
      <w:r w:rsidR="00BD28B9" w:rsidRPr="00BD28B9">
        <w:rPr>
          <w:sz w:val="24"/>
          <w:szCs w:val="24"/>
        </w:rPr>
        <w:t>s, e.g. computer skills, administrative experience</w:t>
      </w:r>
    </w:p>
    <w:p w:rsidR="00BD28B9" w:rsidRPr="00BD28B9" w:rsidRDefault="00BD28B9" w:rsidP="00BD28B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28B9">
        <w:rPr>
          <w:sz w:val="24"/>
          <w:szCs w:val="24"/>
        </w:rPr>
        <w:t>Experience you have gained whether from work or spare time activities e.g. communications skills, able to produce reports or experience of information gathering and problem solving</w:t>
      </w:r>
    </w:p>
    <w:p w:rsidR="00BD28B9" w:rsidRPr="00BD28B9" w:rsidRDefault="00BD28B9" w:rsidP="00BD28B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28B9">
        <w:rPr>
          <w:sz w:val="24"/>
          <w:szCs w:val="24"/>
        </w:rPr>
        <w:t>Knowledge that you have, e.g. certain legislation or a particular computer software package</w:t>
      </w:r>
    </w:p>
    <w:p w:rsidR="00016133" w:rsidRDefault="00016133">
      <w:pPr>
        <w:rPr>
          <w:sz w:val="24"/>
          <w:szCs w:val="24"/>
        </w:rPr>
      </w:pPr>
      <w:r>
        <w:rPr>
          <w:sz w:val="24"/>
          <w:szCs w:val="24"/>
        </w:rPr>
        <w:t>When completing this section please explain how you feel you meet each specific criterion separately, as detailed in the job description.</w:t>
      </w:r>
    </w:p>
    <w:p w:rsidR="00016133" w:rsidRDefault="00016133">
      <w:pPr>
        <w:rPr>
          <w:sz w:val="24"/>
          <w:szCs w:val="24"/>
        </w:rPr>
      </w:pPr>
      <w:r>
        <w:rPr>
          <w:sz w:val="24"/>
          <w:szCs w:val="24"/>
        </w:rPr>
        <w:t>For example:</w:t>
      </w:r>
    </w:p>
    <w:p w:rsidR="00016133" w:rsidRPr="00016133" w:rsidRDefault="00016133" w:rsidP="00016133">
      <w:pPr>
        <w:spacing w:after="0" w:line="240" w:lineRule="auto"/>
        <w:rPr>
          <w:b/>
          <w:sz w:val="24"/>
          <w:szCs w:val="24"/>
        </w:rPr>
      </w:pPr>
      <w:r w:rsidRPr="00016133">
        <w:rPr>
          <w:b/>
          <w:sz w:val="24"/>
          <w:szCs w:val="24"/>
        </w:rPr>
        <w:t>Criteria A – Must be able to demonstrate good communications skills:</w:t>
      </w:r>
    </w:p>
    <w:p w:rsidR="00016133" w:rsidRDefault="00016133" w:rsidP="000161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“In my previous job I was responsible for dealing with customer complaints.  This involved…..”</w:t>
      </w:r>
    </w:p>
    <w:p w:rsidR="00016133" w:rsidRDefault="00016133" w:rsidP="00016133">
      <w:pPr>
        <w:spacing w:after="0" w:line="240" w:lineRule="auto"/>
        <w:rPr>
          <w:b/>
          <w:sz w:val="24"/>
          <w:szCs w:val="24"/>
        </w:rPr>
      </w:pPr>
    </w:p>
    <w:p w:rsidR="00016133" w:rsidRPr="00016133" w:rsidRDefault="00016133" w:rsidP="00016133">
      <w:pPr>
        <w:spacing w:after="0" w:line="240" w:lineRule="auto"/>
        <w:rPr>
          <w:b/>
          <w:sz w:val="24"/>
          <w:szCs w:val="24"/>
        </w:rPr>
      </w:pPr>
      <w:r w:rsidRPr="00016133">
        <w:rPr>
          <w:b/>
          <w:sz w:val="24"/>
          <w:szCs w:val="24"/>
        </w:rPr>
        <w:t>Criteria B – Must be able to demonstrate basic numeric skills:</w:t>
      </w:r>
    </w:p>
    <w:p w:rsidR="00016133" w:rsidRDefault="00016133" w:rsidP="000161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“I am responsible for monitoring various budgets in my current role, which means I have to….”</w:t>
      </w:r>
    </w:p>
    <w:p w:rsidR="00016133" w:rsidRDefault="00016133" w:rsidP="00016133">
      <w:pPr>
        <w:rPr>
          <w:sz w:val="24"/>
          <w:szCs w:val="24"/>
        </w:rPr>
      </w:pPr>
    </w:p>
    <w:p w:rsidR="00016133" w:rsidRDefault="00016133" w:rsidP="00016133">
      <w:pPr>
        <w:rPr>
          <w:sz w:val="24"/>
          <w:szCs w:val="24"/>
        </w:rPr>
      </w:pPr>
      <w:r>
        <w:rPr>
          <w:sz w:val="24"/>
          <w:szCs w:val="24"/>
        </w:rPr>
        <w:t>The selection criteria will also consist of two questions, which relate to the values of Public Service &amp; Integrity.</w:t>
      </w:r>
    </w:p>
    <w:p w:rsidR="00C70DD2" w:rsidRDefault="00C70DD2">
      <w:pPr>
        <w:rPr>
          <w:sz w:val="24"/>
          <w:szCs w:val="24"/>
        </w:rPr>
      </w:pPr>
      <w:r>
        <w:rPr>
          <w:sz w:val="24"/>
          <w:szCs w:val="24"/>
        </w:rPr>
        <w:t>It would help the short listing panel if you head each answer with the criteria heading as in the example above.</w:t>
      </w:r>
    </w:p>
    <w:p w:rsidR="00745EB4" w:rsidRDefault="00745EB4" w:rsidP="00745EB4">
      <w:pPr>
        <w:rPr>
          <w:sz w:val="24"/>
          <w:szCs w:val="24"/>
        </w:rPr>
      </w:pPr>
      <w:r>
        <w:rPr>
          <w:sz w:val="24"/>
          <w:szCs w:val="24"/>
        </w:rPr>
        <w:t xml:space="preserve">You should give as much relevant information as you can.  </w:t>
      </w:r>
      <w:r>
        <w:rPr>
          <w:sz w:val="24"/>
          <w:szCs w:val="24"/>
        </w:rPr>
        <w:t xml:space="preserve"> We are looking for evidence from </w:t>
      </w:r>
      <w:r>
        <w:rPr>
          <w:sz w:val="24"/>
          <w:szCs w:val="24"/>
        </w:rPr>
        <w:t>your current work, previous work or situations from your personal life, voluntary or community work.  Fairly recent examples tend to be the best ones to use – as they are more recent and usually easier to explain.</w:t>
      </w:r>
    </w:p>
    <w:p w:rsidR="00A53CDE" w:rsidRDefault="00A53CDE">
      <w:pPr>
        <w:rPr>
          <w:b/>
          <w:color w:val="0070C0"/>
          <w:sz w:val="28"/>
          <w:szCs w:val="28"/>
        </w:rPr>
      </w:pPr>
    </w:p>
    <w:p w:rsidR="00FC06BD" w:rsidRPr="007726AD" w:rsidRDefault="00FC06BD">
      <w:pPr>
        <w:rPr>
          <w:sz w:val="24"/>
          <w:szCs w:val="24"/>
        </w:rPr>
      </w:pPr>
      <w:r w:rsidRPr="006B2F73">
        <w:rPr>
          <w:b/>
          <w:color w:val="0070C0"/>
          <w:sz w:val="28"/>
          <w:szCs w:val="28"/>
        </w:rPr>
        <w:t>Identifying your best examples</w:t>
      </w:r>
    </w:p>
    <w:p w:rsidR="00FC06BD" w:rsidRDefault="00FC06BD">
      <w:pPr>
        <w:rPr>
          <w:sz w:val="24"/>
          <w:szCs w:val="24"/>
        </w:rPr>
      </w:pPr>
      <w:r>
        <w:rPr>
          <w:sz w:val="24"/>
          <w:szCs w:val="24"/>
        </w:rPr>
        <w:t xml:space="preserve">Identify your </w:t>
      </w:r>
      <w:r w:rsidR="006B2F73">
        <w:rPr>
          <w:sz w:val="24"/>
          <w:szCs w:val="24"/>
        </w:rPr>
        <w:t xml:space="preserve">most relevant </w:t>
      </w:r>
      <w:r w:rsidR="005F5EF8">
        <w:rPr>
          <w:sz w:val="24"/>
          <w:szCs w:val="24"/>
        </w:rPr>
        <w:t>examples, review against the job description,</w:t>
      </w:r>
      <w:r w:rsidR="006B2F73">
        <w:rPr>
          <w:sz w:val="24"/>
          <w:szCs w:val="24"/>
        </w:rPr>
        <w:t xml:space="preserve"> and think about the responsibilities for the job and the essential/desirable criteria.  </w:t>
      </w:r>
    </w:p>
    <w:p w:rsidR="00FC06BD" w:rsidRDefault="00C864C5">
      <w:pPr>
        <w:rPr>
          <w:sz w:val="24"/>
          <w:szCs w:val="24"/>
        </w:rPr>
      </w:pPr>
      <w:r>
        <w:rPr>
          <w:sz w:val="24"/>
          <w:szCs w:val="24"/>
        </w:rPr>
        <w:t xml:space="preserve">Using the </w:t>
      </w:r>
      <w:r w:rsidRPr="007726AD">
        <w:rPr>
          <w:b/>
          <w:sz w:val="24"/>
          <w:szCs w:val="24"/>
        </w:rPr>
        <w:t xml:space="preserve">STAR </w:t>
      </w:r>
      <w:r>
        <w:rPr>
          <w:sz w:val="24"/>
          <w:szCs w:val="24"/>
        </w:rPr>
        <w:t>method is a great way to explain an example:</w:t>
      </w:r>
    </w:p>
    <w:p w:rsidR="00C864C5" w:rsidRDefault="00C864C5">
      <w:pPr>
        <w:rPr>
          <w:sz w:val="24"/>
          <w:szCs w:val="24"/>
        </w:rPr>
      </w:pPr>
      <w:r w:rsidRPr="00D92466">
        <w:rPr>
          <w:b/>
          <w:sz w:val="24"/>
          <w:szCs w:val="24"/>
        </w:rPr>
        <w:t>SITUATION</w:t>
      </w:r>
      <w:r>
        <w:rPr>
          <w:sz w:val="24"/>
          <w:szCs w:val="24"/>
        </w:rPr>
        <w:t xml:space="preserve"> – Describe the situation you were in or the task you need to accomplish</w:t>
      </w:r>
    </w:p>
    <w:p w:rsidR="00C864C5" w:rsidRDefault="00C864C5">
      <w:pPr>
        <w:rPr>
          <w:sz w:val="24"/>
          <w:szCs w:val="24"/>
        </w:rPr>
      </w:pPr>
      <w:r w:rsidRPr="00D92466">
        <w:rPr>
          <w:b/>
          <w:sz w:val="24"/>
          <w:szCs w:val="24"/>
        </w:rPr>
        <w:t>TASK</w:t>
      </w:r>
      <w:r>
        <w:rPr>
          <w:sz w:val="24"/>
          <w:szCs w:val="24"/>
        </w:rPr>
        <w:t xml:space="preserve"> – Describe the challenges and expectations.  What are you trying to achieve</w:t>
      </w:r>
    </w:p>
    <w:p w:rsidR="00C864C5" w:rsidRDefault="00C864C5">
      <w:pPr>
        <w:rPr>
          <w:sz w:val="24"/>
          <w:szCs w:val="24"/>
        </w:rPr>
      </w:pPr>
      <w:r w:rsidRPr="00D92466">
        <w:rPr>
          <w:b/>
          <w:sz w:val="24"/>
          <w:szCs w:val="24"/>
        </w:rPr>
        <w:t>ACTION</w:t>
      </w:r>
      <w:r>
        <w:rPr>
          <w:sz w:val="24"/>
          <w:szCs w:val="24"/>
        </w:rPr>
        <w:t xml:space="preserve"> – Describe the action you have taken.  Focus on what you have done</w:t>
      </w:r>
    </w:p>
    <w:p w:rsidR="00C864C5" w:rsidRDefault="00C864C5">
      <w:pPr>
        <w:rPr>
          <w:sz w:val="24"/>
          <w:szCs w:val="24"/>
        </w:rPr>
      </w:pPr>
      <w:r w:rsidRPr="00D92466">
        <w:rPr>
          <w:b/>
          <w:sz w:val="24"/>
          <w:szCs w:val="24"/>
        </w:rPr>
        <w:t>RESULT</w:t>
      </w:r>
      <w:r>
        <w:rPr>
          <w:sz w:val="24"/>
          <w:szCs w:val="24"/>
        </w:rPr>
        <w:t xml:space="preserve"> – Describe the outcom</w:t>
      </w:r>
      <w:r w:rsidR="00D92466">
        <w:rPr>
          <w:sz w:val="24"/>
          <w:szCs w:val="24"/>
        </w:rPr>
        <w:t>e.  You may want to reflect and highlight if there was anything that you would do differently next time.</w:t>
      </w:r>
    </w:p>
    <w:p w:rsidR="007726AD" w:rsidRDefault="005F5EF8">
      <w:pPr>
        <w:rPr>
          <w:sz w:val="24"/>
          <w:szCs w:val="24"/>
        </w:rPr>
      </w:pPr>
      <w:r>
        <w:rPr>
          <w:b/>
          <w:sz w:val="24"/>
          <w:szCs w:val="24"/>
        </w:rPr>
        <w:t>Example -</w:t>
      </w:r>
      <w:r w:rsidR="007726AD">
        <w:rPr>
          <w:b/>
          <w:sz w:val="24"/>
          <w:szCs w:val="24"/>
        </w:rPr>
        <w:t xml:space="preserve"> </w:t>
      </w:r>
      <w:r w:rsidR="00D92466">
        <w:rPr>
          <w:sz w:val="24"/>
          <w:szCs w:val="24"/>
        </w:rPr>
        <w:t>This example shows how to use t</w:t>
      </w:r>
      <w:r w:rsidR="00155402">
        <w:rPr>
          <w:sz w:val="24"/>
          <w:szCs w:val="24"/>
        </w:rPr>
        <w:t xml:space="preserve">he </w:t>
      </w:r>
      <w:r w:rsidR="00155402" w:rsidRPr="007726AD">
        <w:rPr>
          <w:b/>
          <w:sz w:val="24"/>
          <w:szCs w:val="24"/>
        </w:rPr>
        <w:t>STAR</w:t>
      </w:r>
      <w:r w:rsidR="00155402">
        <w:rPr>
          <w:sz w:val="24"/>
          <w:szCs w:val="24"/>
        </w:rPr>
        <w:t xml:space="preserve"> method.  </w:t>
      </w:r>
    </w:p>
    <w:p w:rsidR="00D92466" w:rsidRPr="007726AD" w:rsidRDefault="00155402">
      <w:pPr>
        <w:rPr>
          <w:b/>
          <w:sz w:val="24"/>
          <w:szCs w:val="24"/>
        </w:rPr>
      </w:pPr>
      <w:r>
        <w:rPr>
          <w:sz w:val="24"/>
          <w:szCs w:val="24"/>
        </w:rPr>
        <w:t>This is not a p</w:t>
      </w:r>
      <w:r w:rsidR="00D92466">
        <w:rPr>
          <w:sz w:val="24"/>
          <w:szCs w:val="24"/>
        </w:rPr>
        <w:t>olice related example but should give you an indication of how to use this method.  This example shows leadership in particular –</w:t>
      </w:r>
      <w:r w:rsidR="007726AD">
        <w:rPr>
          <w:sz w:val="24"/>
          <w:szCs w:val="24"/>
        </w:rPr>
        <w:t xml:space="preserve"> taking</w:t>
      </w:r>
      <w:r w:rsidR="00D92466">
        <w:rPr>
          <w:sz w:val="24"/>
          <w:szCs w:val="24"/>
        </w:rPr>
        <w:t xml:space="preserve"> ownership for resolving proble</w:t>
      </w:r>
      <w:r w:rsidR="007726AD">
        <w:rPr>
          <w:sz w:val="24"/>
          <w:szCs w:val="24"/>
        </w:rPr>
        <w:t xml:space="preserve">ms and showing </w:t>
      </w:r>
      <w:r w:rsidR="00D92466">
        <w:rPr>
          <w:sz w:val="24"/>
          <w:szCs w:val="24"/>
        </w:rPr>
        <w:t>initiative.</w:t>
      </w:r>
    </w:p>
    <w:p w:rsidR="00D92466" w:rsidRDefault="00D92466">
      <w:pPr>
        <w:rPr>
          <w:sz w:val="24"/>
          <w:szCs w:val="24"/>
        </w:rPr>
      </w:pPr>
      <w:r w:rsidRPr="00D92466">
        <w:rPr>
          <w:b/>
          <w:sz w:val="24"/>
          <w:szCs w:val="24"/>
        </w:rPr>
        <w:t>Situation:</w:t>
      </w:r>
      <w:r>
        <w:rPr>
          <w:sz w:val="24"/>
          <w:szCs w:val="24"/>
        </w:rPr>
        <w:t xml:space="preserve"> I was part of a team working on a presentation meant to help us secure a major new client for our company. The weather was bad, and as a result my supervisor </w:t>
      </w:r>
      <w:r w:rsidR="007726AD">
        <w:rPr>
          <w:sz w:val="24"/>
          <w:szCs w:val="24"/>
        </w:rPr>
        <w:t>got</w:t>
      </w:r>
      <w:r>
        <w:rPr>
          <w:sz w:val="24"/>
          <w:szCs w:val="24"/>
        </w:rPr>
        <w:t xml:space="preserve"> caught in a snowstorm and was </w:t>
      </w:r>
      <w:r w:rsidR="005F5EF8">
        <w:rPr>
          <w:sz w:val="24"/>
          <w:szCs w:val="24"/>
        </w:rPr>
        <w:t>unable</w:t>
      </w:r>
      <w:r>
        <w:rPr>
          <w:sz w:val="24"/>
          <w:szCs w:val="24"/>
        </w:rPr>
        <w:t xml:space="preserve"> to make i</w:t>
      </w:r>
      <w:r w:rsidR="005F5EF8">
        <w:rPr>
          <w:sz w:val="24"/>
          <w:szCs w:val="24"/>
        </w:rPr>
        <w:t>t</w:t>
      </w:r>
      <w:r>
        <w:rPr>
          <w:sz w:val="24"/>
          <w:szCs w:val="24"/>
        </w:rPr>
        <w:t xml:space="preserve"> back in time.  It looked like we were going to have to cancel the meeting and potentially lose the client.</w:t>
      </w:r>
    </w:p>
    <w:p w:rsidR="00D92466" w:rsidRDefault="00D92466">
      <w:pPr>
        <w:rPr>
          <w:sz w:val="24"/>
          <w:szCs w:val="24"/>
        </w:rPr>
      </w:pPr>
      <w:r w:rsidRPr="00D92466">
        <w:rPr>
          <w:b/>
          <w:sz w:val="24"/>
          <w:szCs w:val="24"/>
        </w:rPr>
        <w:t>Task:</w:t>
      </w:r>
      <w:r>
        <w:rPr>
          <w:sz w:val="24"/>
          <w:szCs w:val="24"/>
        </w:rPr>
        <w:t xml:space="preserve"> I had been looking for ways to take on more responsibility</w:t>
      </w:r>
      <w:r w:rsidR="007726AD">
        <w:rPr>
          <w:sz w:val="24"/>
          <w:szCs w:val="24"/>
        </w:rPr>
        <w:t xml:space="preserve">, so I volunteered to finish </w:t>
      </w:r>
      <w:r>
        <w:rPr>
          <w:sz w:val="24"/>
          <w:szCs w:val="24"/>
        </w:rPr>
        <w:t>the presentation.</w:t>
      </w:r>
    </w:p>
    <w:p w:rsidR="00D92466" w:rsidRDefault="00D92466">
      <w:pPr>
        <w:rPr>
          <w:sz w:val="24"/>
          <w:szCs w:val="24"/>
        </w:rPr>
      </w:pPr>
      <w:r w:rsidRPr="00D92466">
        <w:rPr>
          <w:b/>
          <w:sz w:val="24"/>
          <w:szCs w:val="24"/>
        </w:rPr>
        <w:t>Action:</w:t>
      </w:r>
      <w:r>
        <w:rPr>
          <w:sz w:val="24"/>
          <w:szCs w:val="24"/>
        </w:rPr>
        <w:t xml:space="preserve"> I worked with my supervisor via the phone and between the two of us, we were able to go ahead with the scheduled meeting.</w:t>
      </w:r>
    </w:p>
    <w:p w:rsidR="00D92466" w:rsidRDefault="00D92466">
      <w:pPr>
        <w:rPr>
          <w:sz w:val="24"/>
          <w:szCs w:val="24"/>
        </w:rPr>
      </w:pPr>
      <w:r w:rsidRPr="00D92466">
        <w:rPr>
          <w:b/>
          <w:sz w:val="24"/>
          <w:szCs w:val="24"/>
        </w:rPr>
        <w:t>Result</w:t>
      </w:r>
      <w:r>
        <w:rPr>
          <w:sz w:val="24"/>
          <w:szCs w:val="24"/>
        </w:rPr>
        <w:t>: As a result of my initiative, we not only landed the client, but I was also recommended for a promotion.</w:t>
      </w:r>
    </w:p>
    <w:p w:rsidR="00A53CDE" w:rsidRDefault="00A53CDE">
      <w:pPr>
        <w:rPr>
          <w:b/>
          <w:color w:val="0070C0"/>
          <w:sz w:val="28"/>
          <w:szCs w:val="28"/>
        </w:rPr>
      </w:pPr>
    </w:p>
    <w:p w:rsidR="00D92466" w:rsidRPr="006C4C8A" w:rsidRDefault="00D92466">
      <w:pPr>
        <w:rPr>
          <w:b/>
          <w:color w:val="0070C0"/>
          <w:sz w:val="28"/>
          <w:szCs w:val="28"/>
        </w:rPr>
      </w:pPr>
      <w:r w:rsidRPr="006C4C8A">
        <w:rPr>
          <w:b/>
          <w:color w:val="0070C0"/>
          <w:sz w:val="28"/>
          <w:szCs w:val="28"/>
        </w:rPr>
        <w:t>Hints and Tips</w:t>
      </w:r>
    </w:p>
    <w:p w:rsidR="00D92466" w:rsidRPr="006C4C8A" w:rsidRDefault="006C4C8A" w:rsidP="006C4C8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C4C8A">
        <w:rPr>
          <w:sz w:val="24"/>
          <w:szCs w:val="24"/>
        </w:rPr>
        <w:t>Focus on answering the questions and avoid waffling or being too vague</w:t>
      </w:r>
    </w:p>
    <w:p w:rsidR="006C4C8A" w:rsidRPr="006C4C8A" w:rsidRDefault="006C4C8A" w:rsidP="006C4C8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C4C8A">
        <w:rPr>
          <w:sz w:val="24"/>
          <w:szCs w:val="24"/>
        </w:rPr>
        <w:t xml:space="preserve">Don’t give general examples, give </w:t>
      </w:r>
      <w:r w:rsidRPr="007726AD">
        <w:rPr>
          <w:b/>
          <w:sz w:val="24"/>
          <w:szCs w:val="24"/>
        </w:rPr>
        <w:t>specific</w:t>
      </w:r>
      <w:r w:rsidRPr="006C4C8A">
        <w:rPr>
          <w:sz w:val="24"/>
          <w:szCs w:val="24"/>
        </w:rPr>
        <w:t xml:space="preserve"> examples that focus on the actions you have taken</w:t>
      </w:r>
    </w:p>
    <w:p w:rsidR="006C4C8A" w:rsidRPr="006C4C8A" w:rsidRDefault="006C4C8A" w:rsidP="006C4C8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C4C8A">
        <w:rPr>
          <w:sz w:val="24"/>
          <w:szCs w:val="24"/>
        </w:rPr>
        <w:t>Avoid using jargon, slang terms or acronyms</w:t>
      </w:r>
    </w:p>
    <w:p w:rsidR="006C4C8A" w:rsidRPr="006C4C8A" w:rsidRDefault="006C4C8A" w:rsidP="006C4C8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C4C8A">
        <w:rPr>
          <w:sz w:val="24"/>
          <w:szCs w:val="24"/>
        </w:rPr>
        <w:t>Ask someone else to read through your application</w:t>
      </w:r>
    </w:p>
    <w:p w:rsidR="007726AD" w:rsidRDefault="006C4C8A" w:rsidP="006C4C8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C4C8A">
        <w:rPr>
          <w:sz w:val="24"/>
          <w:szCs w:val="24"/>
        </w:rPr>
        <w:t>Consider typing your answers into a word document and then copy and paste into the application form</w:t>
      </w:r>
    </w:p>
    <w:p w:rsidR="00A53CDE" w:rsidRDefault="00A53CDE" w:rsidP="007726AD">
      <w:pPr>
        <w:rPr>
          <w:b/>
          <w:color w:val="0070C0"/>
          <w:sz w:val="36"/>
          <w:szCs w:val="36"/>
        </w:rPr>
      </w:pPr>
    </w:p>
    <w:p w:rsidR="007569B6" w:rsidRPr="00173C32" w:rsidRDefault="007569B6" w:rsidP="007726AD">
      <w:pPr>
        <w:rPr>
          <w:sz w:val="36"/>
          <w:szCs w:val="36"/>
        </w:rPr>
      </w:pPr>
      <w:r w:rsidRPr="00173C32">
        <w:rPr>
          <w:b/>
          <w:color w:val="0070C0"/>
          <w:sz w:val="36"/>
          <w:szCs w:val="36"/>
        </w:rPr>
        <w:t>Thank you for your interest in the role and best of luck</w:t>
      </w:r>
      <w:r w:rsidR="004C0EF8" w:rsidRPr="00173C32">
        <w:rPr>
          <w:b/>
          <w:color w:val="0070C0"/>
          <w:sz w:val="36"/>
          <w:szCs w:val="36"/>
        </w:rPr>
        <w:t>!</w:t>
      </w:r>
    </w:p>
    <w:sectPr w:rsidR="007569B6" w:rsidRPr="00173C32" w:rsidSect="00745EB4">
      <w:pgSz w:w="11906" w:h="16838"/>
      <w:pgMar w:top="851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3773B"/>
    <w:multiLevelType w:val="hybridMultilevel"/>
    <w:tmpl w:val="FC2A7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C4B1E"/>
    <w:multiLevelType w:val="hybridMultilevel"/>
    <w:tmpl w:val="266A3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106C2"/>
    <w:multiLevelType w:val="hybridMultilevel"/>
    <w:tmpl w:val="FA1A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BE"/>
    <w:rsid w:val="00016133"/>
    <w:rsid w:val="00155402"/>
    <w:rsid w:val="00173C32"/>
    <w:rsid w:val="003C7DB9"/>
    <w:rsid w:val="004C0EF8"/>
    <w:rsid w:val="00561FA2"/>
    <w:rsid w:val="00571189"/>
    <w:rsid w:val="005F5EF8"/>
    <w:rsid w:val="006061BE"/>
    <w:rsid w:val="006B2F73"/>
    <w:rsid w:val="006C4C8A"/>
    <w:rsid w:val="00745EB4"/>
    <w:rsid w:val="007569B6"/>
    <w:rsid w:val="007726AD"/>
    <w:rsid w:val="009105A7"/>
    <w:rsid w:val="009457F5"/>
    <w:rsid w:val="00A53CDE"/>
    <w:rsid w:val="00B01C23"/>
    <w:rsid w:val="00BD28B9"/>
    <w:rsid w:val="00C70DD2"/>
    <w:rsid w:val="00C864C5"/>
    <w:rsid w:val="00D92466"/>
    <w:rsid w:val="00F13BCC"/>
    <w:rsid w:val="00FC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88C3D-FBA2-45BD-B6D2-01636EA6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9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ing@southyorks.pnn.police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localhost/Volumes/Client%20HD/South%20Yorkshire%20Police/SYP%20Police%20Master%20cmyk%20logo/SYP_cmyk_small.ep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1AD8573</Template>
  <TotalTime>205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Yorkshire Police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WEBSTER</dc:creator>
  <cp:keywords/>
  <dc:description/>
  <cp:lastModifiedBy>MICHELLE WEBSTER</cp:lastModifiedBy>
  <cp:revision>7</cp:revision>
  <dcterms:created xsi:type="dcterms:W3CDTF">2019-02-20T11:48:00Z</dcterms:created>
  <dcterms:modified xsi:type="dcterms:W3CDTF">2019-02-27T12:23:00Z</dcterms:modified>
</cp:coreProperties>
</file>