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 w:rsidP="003A36A2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98067E">
              <w:rPr>
                <w:u w:val="none"/>
              </w:rPr>
              <w:t xml:space="preserve">Information </w:t>
            </w:r>
            <w:r w:rsidR="003A36A2">
              <w:rPr>
                <w:u w:val="none"/>
              </w:rPr>
              <w:t xml:space="preserve">Services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B33B23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1" w:name="PostTitle"/>
            <w:bookmarkEnd w:id="1"/>
            <w:r w:rsidR="00B33B23">
              <w:rPr>
                <w:u w:val="none"/>
              </w:rPr>
              <w:t>Engineer</w:t>
            </w:r>
            <w:r w:rsidR="0098067E">
              <w:rPr>
                <w:u w:val="none"/>
              </w:rPr>
              <w:t xml:space="preserve"> (Desktop)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2" w:name="Grade"/>
            <w:bookmarkEnd w:id="2"/>
            <w:r w:rsidR="0098067E">
              <w:rPr>
                <w:u w:val="none"/>
              </w:rPr>
              <w:t>D</w:t>
            </w:r>
            <w:r>
              <w:rPr>
                <w:u w:val="none"/>
              </w:rPr>
              <w:t xml:space="preserve"> </w:t>
            </w:r>
            <w:bookmarkStart w:id="3" w:name="Careerbanded"/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3A36A2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4" w:name="Location"/>
            <w:bookmarkEnd w:id="4"/>
            <w:r w:rsidR="003E318A">
              <w:rPr>
                <w:u w:val="none"/>
              </w:rPr>
              <w:t>Melton/Nunnery Square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The behaviours used for shortlisting </w:t>
      </w:r>
      <w:proofErr w:type="gramStart"/>
      <w:r>
        <w:rPr>
          <w:rFonts w:ascii="Arial" w:hAnsi="Arial"/>
          <w:b/>
        </w:rPr>
        <w:t>can also be tested</w:t>
      </w:r>
      <w:proofErr w:type="gramEnd"/>
      <w:r>
        <w:rPr>
          <w:rFonts w:ascii="Arial" w:hAnsi="Arial"/>
          <w:b/>
        </w:rPr>
        <w:t xml:space="preserve"> as interview questions. Interview questions </w:t>
      </w:r>
      <w:proofErr w:type="gramStart"/>
      <w:r>
        <w:rPr>
          <w:rFonts w:ascii="Arial" w:hAnsi="Arial"/>
          <w:b/>
        </w:rPr>
        <w:t>will also be drawn</w:t>
      </w:r>
      <w:proofErr w:type="gramEnd"/>
      <w:r>
        <w:rPr>
          <w:rFonts w:ascii="Arial" w:hAnsi="Arial"/>
          <w:b/>
        </w:rPr>
        <w:t xml:space="preserve">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</w:t>
      </w:r>
      <w:proofErr w:type="gramStart"/>
      <w:r>
        <w:t>will be used</w:t>
      </w:r>
      <w:proofErr w:type="gramEnd"/>
      <w:r>
        <w:t xml:space="preserve">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 xml:space="preserve">Disabled applicants who meet the essential shortlisting criteria </w:t>
      </w:r>
      <w:proofErr w:type="gramStart"/>
      <w:r>
        <w:rPr>
          <w:u w:val="none"/>
        </w:rPr>
        <w:t>will be guaranteed</w:t>
      </w:r>
      <w:proofErr w:type="gramEnd"/>
      <w:r>
        <w:rPr>
          <w:u w:val="none"/>
        </w:rPr>
        <w:t xml:space="preserve"> an interview.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47"/>
        <w:gridCol w:w="1513"/>
        <w:gridCol w:w="47"/>
        <w:gridCol w:w="1512"/>
        <w:gridCol w:w="47"/>
        <w:gridCol w:w="1512"/>
        <w:gridCol w:w="47"/>
        <w:gridCol w:w="1441"/>
        <w:gridCol w:w="118"/>
      </w:tblGrid>
      <w:tr w:rsidR="00D5035E" w:rsidTr="003E318A">
        <w:trPr>
          <w:jc w:val="center"/>
        </w:trPr>
        <w:tc>
          <w:tcPr>
            <w:tcW w:w="4513" w:type="dxa"/>
            <w:gridSpan w:val="2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3E318A">
        <w:trPr>
          <w:cantSplit/>
          <w:jc w:val="center"/>
        </w:trPr>
        <w:tc>
          <w:tcPr>
            <w:tcW w:w="107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D5035E" w:rsidTr="003E318A">
        <w:trPr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98067E">
            <w:pPr>
              <w:spacing w:before="60" w:after="60"/>
            </w:pPr>
            <w:bookmarkStart w:id="5" w:name="Crit1"/>
            <w:bookmarkEnd w:id="5"/>
            <w:r>
              <w:t>ITIL Foundation.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6" w:name="Essential1"/>
            <w:bookmarkEnd w:id="6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98067E">
            <w:pPr>
              <w:spacing w:before="60" w:after="60"/>
              <w:jc w:val="center"/>
            </w:pPr>
            <w:bookmarkStart w:id="7" w:name="Desirable1"/>
            <w:bookmarkEnd w:id="7"/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98067E">
            <w:pPr>
              <w:spacing w:before="60" w:after="60"/>
              <w:jc w:val="center"/>
              <w:rPr>
                <w:sz w:val="18"/>
              </w:rPr>
            </w:pPr>
            <w:bookmarkStart w:id="8" w:name="How1"/>
            <w:bookmarkEnd w:id="8"/>
            <w:r>
              <w:rPr>
                <w:sz w:val="18"/>
              </w:rPr>
              <w:t>AF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98067E">
            <w:pPr>
              <w:spacing w:before="60" w:after="60"/>
              <w:jc w:val="center"/>
            </w:pPr>
            <w:bookmarkStart w:id="9" w:name="SLC1"/>
            <w:bookmarkEnd w:id="9"/>
            <w:r>
              <w:sym w:font="Wingdings" w:char="F0FC"/>
            </w:r>
          </w:p>
        </w:tc>
      </w:tr>
      <w:tr w:rsidR="00D5035E" w:rsidTr="003E318A">
        <w:trPr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98067E">
            <w:pPr>
              <w:spacing w:before="60" w:after="60"/>
            </w:pPr>
            <w:bookmarkStart w:id="10" w:name="Crit2"/>
            <w:bookmarkEnd w:id="10"/>
            <w:r>
              <w:lastRenderedPageBreak/>
              <w:t>Knowledge and experience of project planning and methodologies.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1" w:name="Essential2"/>
            <w:bookmarkEnd w:id="1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98067E">
            <w:pPr>
              <w:spacing w:before="60" w:after="60"/>
              <w:jc w:val="center"/>
            </w:pPr>
            <w:bookmarkStart w:id="12" w:name="Desirable2"/>
            <w:bookmarkEnd w:id="12"/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98067E">
            <w:pPr>
              <w:spacing w:before="60" w:after="60"/>
              <w:jc w:val="center"/>
              <w:rPr>
                <w:sz w:val="18"/>
              </w:rPr>
            </w:pPr>
            <w:bookmarkStart w:id="13" w:name="How2"/>
            <w:bookmarkEnd w:id="13"/>
            <w:r>
              <w:rPr>
                <w:sz w:val="18"/>
              </w:rPr>
              <w:t>AF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98067E">
            <w:pPr>
              <w:spacing w:before="60" w:after="60"/>
              <w:jc w:val="center"/>
            </w:pPr>
            <w:bookmarkStart w:id="14" w:name="SLC2"/>
            <w:bookmarkEnd w:id="14"/>
            <w:r>
              <w:sym w:font="Wingdings" w:char="F0FC"/>
            </w:r>
          </w:p>
        </w:tc>
      </w:tr>
      <w:tr w:rsidR="00D5035E" w:rsidTr="003E318A">
        <w:trPr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98067E">
            <w:pPr>
              <w:spacing w:before="60" w:after="60"/>
            </w:pPr>
            <w:bookmarkStart w:id="15" w:name="Crit3"/>
            <w:bookmarkEnd w:id="15"/>
            <w:r>
              <w:t>Knowledge and experience of IS strategy and planning.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6" w:name="Essential3"/>
            <w:bookmarkEnd w:id="16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98067E">
            <w:pPr>
              <w:spacing w:before="60" w:after="60"/>
              <w:jc w:val="center"/>
            </w:pPr>
            <w:bookmarkStart w:id="17" w:name="Desirable3"/>
            <w:bookmarkEnd w:id="17"/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98067E">
            <w:pPr>
              <w:spacing w:before="60" w:after="60"/>
              <w:jc w:val="center"/>
              <w:rPr>
                <w:sz w:val="18"/>
              </w:rPr>
            </w:pPr>
            <w:bookmarkStart w:id="18" w:name="How3"/>
            <w:bookmarkEnd w:id="18"/>
            <w:r>
              <w:rPr>
                <w:sz w:val="18"/>
              </w:rPr>
              <w:t>AF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98067E">
            <w:pPr>
              <w:spacing w:before="60" w:after="60"/>
              <w:jc w:val="center"/>
            </w:pPr>
            <w:bookmarkStart w:id="19" w:name="SLC3"/>
            <w:bookmarkEnd w:id="19"/>
            <w:r>
              <w:sym w:font="Wingdings" w:char="F0FC"/>
            </w:r>
          </w:p>
        </w:tc>
      </w:tr>
      <w:tr w:rsidR="00D5035E" w:rsidTr="003E318A">
        <w:trPr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98067E" w:rsidP="001B7F38">
            <w:pPr>
              <w:spacing w:before="60" w:after="60"/>
            </w:pPr>
            <w:bookmarkStart w:id="20" w:name="Crit4"/>
            <w:bookmarkEnd w:id="20"/>
            <w:r>
              <w:t xml:space="preserve">Knowledge and experience of </w:t>
            </w:r>
            <w:r w:rsidR="001B7F38">
              <w:t xml:space="preserve">enterprise IT systems.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1B7F38">
            <w:pPr>
              <w:spacing w:before="60" w:after="60"/>
              <w:jc w:val="center"/>
            </w:pPr>
            <w:bookmarkStart w:id="21" w:name="Essential4"/>
            <w:bookmarkEnd w:id="21"/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22" w:name="Desirable4"/>
            <w:bookmarkEnd w:id="22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98067E">
            <w:pPr>
              <w:spacing w:before="60" w:after="60"/>
              <w:jc w:val="center"/>
              <w:rPr>
                <w:sz w:val="18"/>
              </w:rPr>
            </w:pPr>
            <w:bookmarkStart w:id="23" w:name="How4"/>
            <w:bookmarkEnd w:id="23"/>
            <w:r>
              <w:rPr>
                <w:sz w:val="18"/>
              </w:rPr>
              <w:t>AF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98067E">
            <w:pPr>
              <w:spacing w:before="60" w:after="60"/>
              <w:jc w:val="center"/>
            </w:pPr>
            <w:bookmarkStart w:id="24" w:name="SLC4"/>
            <w:bookmarkEnd w:id="24"/>
            <w:r>
              <w:sym w:font="Wingdings" w:char="F0FC"/>
            </w:r>
          </w:p>
        </w:tc>
      </w:tr>
      <w:tr w:rsidR="00D5035E" w:rsidTr="003E318A">
        <w:trPr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1B7F38" w:rsidP="001B7F38">
            <w:pPr>
              <w:spacing w:before="60" w:after="60"/>
            </w:pPr>
            <w:bookmarkStart w:id="25" w:name="Crit5"/>
            <w:bookmarkEnd w:id="25"/>
            <w:r>
              <w:t>Proven previous</w:t>
            </w:r>
            <w:r w:rsidR="0098067E">
              <w:t xml:space="preserve"> experience of</w:t>
            </w:r>
            <w:r>
              <w:t xml:space="preserve"> working in an IT Support environment.</w:t>
            </w:r>
            <w:r w:rsidR="0098067E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1B7F38">
            <w:pPr>
              <w:spacing w:before="60" w:after="60"/>
              <w:jc w:val="center"/>
            </w:pPr>
            <w:bookmarkStart w:id="26" w:name="Essential5"/>
            <w:bookmarkEnd w:id="26"/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27" w:name="Desirable5"/>
            <w:bookmarkEnd w:id="27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98067E">
            <w:pPr>
              <w:spacing w:before="60" w:after="60"/>
              <w:jc w:val="center"/>
              <w:rPr>
                <w:sz w:val="18"/>
              </w:rPr>
            </w:pPr>
            <w:bookmarkStart w:id="28" w:name="How5"/>
            <w:bookmarkEnd w:id="28"/>
            <w:r>
              <w:rPr>
                <w:sz w:val="18"/>
              </w:rPr>
              <w:t>AF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98067E">
            <w:pPr>
              <w:spacing w:before="60" w:after="60"/>
              <w:jc w:val="center"/>
            </w:pPr>
            <w:bookmarkStart w:id="29" w:name="SLC5"/>
            <w:bookmarkEnd w:id="29"/>
            <w:r>
              <w:sym w:font="Wingdings" w:char="F0FC"/>
            </w:r>
          </w:p>
        </w:tc>
      </w:tr>
      <w:tr w:rsidR="00D5035E" w:rsidTr="003E318A">
        <w:trPr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</w:pPr>
            <w:bookmarkStart w:id="30" w:name="Crit6"/>
            <w:bookmarkEnd w:id="30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1" w:name="Essential6"/>
            <w:bookmarkEnd w:id="3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2" w:name="Desirable6"/>
            <w:bookmarkEnd w:id="32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33" w:name="How6"/>
            <w:bookmarkEnd w:id="3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4" w:name="SLC6"/>
            <w:bookmarkEnd w:id="34"/>
          </w:p>
        </w:tc>
      </w:tr>
      <w:tr w:rsidR="00D5035E" w:rsidTr="003E318A">
        <w:trPr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</w:pPr>
            <w:bookmarkStart w:id="35" w:name="Crit7"/>
            <w:bookmarkEnd w:id="35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6" w:name="Essential7"/>
            <w:bookmarkEnd w:id="36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7" w:name="Desirable7"/>
            <w:bookmarkEnd w:id="37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38" w:name="How7"/>
            <w:bookmarkEnd w:id="38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39" w:name="SLC7"/>
            <w:bookmarkEnd w:id="39"/>
          </w:p>
        </w:tc>
      </w:tr>
      <w:tr w:rsidR="00D5035E" w:rsidTr="003E318A">
        <w:trPr>
          <w:jc w:val="center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</w:pPr>
            <w:bookmarkStart w:id="40" w:name="Crit8"/>
            <w:bookmarkEnd w:id="40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1" w:name="Essential9"/>
            <w:bookmarkStart w:id="42" w:name="Essential8"/>
            <w:bookmarkEnd w:id="41"/>
            <w:bookmarkEnd w:id="42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3" w:name="Desirable8"/>
            <w:bookmarkEnd w:id="4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035E" w:rsidRDefault="00D5035E">
            <w:pPr>
              <w:spacing w:before="60" w:after="60"/>
              <w:jc w:val="center"/>
              <w:rPr>
                <w:sz w:val="18"/>
              </w:rPr>
            </w:pPr>
            <w:bookmarkStart w:id="44" w:name="How8"/>
            <w:bookmarkEnd w:id="44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45" w:name="SLC8"/>
            <w:bookmarkEnd w:id="45"/>
          </w:p>
        </w:tc>
      </w:tr>
      <w:tr w:rsidR="00D5035E" w:rsidTr="003E318A">
        <w:trPr>
          <w:cantSplit/>
          <w:jc w:val="center"/>
        </w:trPr>
        <w:tc>
          <w:tcPr>
            <w:tcW w:w="10750" w:type="dxa"/>
            <w:gridSpan w:val="10"/>
            <w:tcBorders>
              <w:top w:val="single" w:sz="4" w:space="0" w:color="auto"/>
            </w:tcBorders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1</w:t>
            </w:r>
          </w:p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D5035E" w:rsidRDefault="00D5035E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D5035E" w:rsidTr="003E318A">
        <w:trPr>
          <w:trHeight w:val="1249"/>
          <w:jc w:val="center"/>
        </w:trPr>
        <w:tc>
          <w:tcPr>
            <w:tcW w:w="4513" w:type="dxa"/>
            <w:gridSpan w:val="2"/>
          </w:tcPr>
          <w:p w:rsidR="00D5035E" w:rsidRDefault="0098067E">
            <w:pPr>
              <w:spacing w:before="120"/>
              <w:rPr>
                <w:b/>
              </w:rPr>
            </w:pPr>
            <w:bookmarkStart w:id="46" w:name="RRDPos1"/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  <w:bookmarkEnd w:id="46"/>
          <w:p w:rsidR="00D5035E" w:rsidRDefault="00D5035E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3E318A">
        <w:trPr>
          <w:trHeight w:val="1410"/>
          <w:jc w:val="center"/>
        </w:trPr>
        <w:tc>
          <w:tcPr>
            <w:tcW w:w="4513" w:type="dxa"/>
            <w:gridSpan w:val="2"/>
          </w:tcPr>
          <w:p w:rsidR="00D5035E" w:rsidRDefault="0098067E">
            <w:pPr>
              <w:spacing w:before="120"/>
            </w:pPr>
            <w:r>
              <w:rPr>
                <w:b/>
                <w:i/>
              </w:rPr>
              <w:t>Listens to and values other's views and opinions.</w:t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3E318A">
        <w:trPr>
          <w:gridAfter w:val="1"/>
          <w:wAfter w:w="118" w:type="dxa"/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br w:type="page"/>
            </w:r>
            <w:bookmarkStart w:id="47" w:name="_GoBack"/>
            <w:bookmarkEnd w:id="47"/>
            <w:r>
              <w:t>CRITERIA</w:t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  <w:gridSpan w:val="2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3E318A">
        <w:trPr>
          <w:gridAfter w:val="1"/>
          <w:wAfter w:w="118" w:type="dxa"/>
          <w:cantSplit/>
          <w:trHeight w:val="951"/>
          <w:jc w:val="center"/>
        </w:trPr>
        <w:tc>
          <w:tcPr>
            <w:tcW w:w="10632" w:type="dxa"/>
            <w:gridSpan w:val="9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98067E">
            <w:pPr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48" w:name="LevelB2"/>
            <w:bookmarkEnd w:id="48"/>
            <w:r>
              <w:rPr>
                <w:b/>
                <w:i/>
              </w:rPr>
              <w:t>(B)</w:t>
            </w:r>
          </w:p>
          <w:p w:rsidR="00D5035E" w:rsidRDefault="0098067E">
            <w:pPr>
              <w:spacing w:before="120"/>
            </w:pPr>
            <w:bookmarkStart w:id="49" w:name="DefinitionB2"/>
            <w:bookmarkStart w:id="50" w:name="DescB2"/>
            <w:bookmarkEnd w:id="49"/>
            <w:bookmarkEnd w:id="50"/>
            <w:r>
              <w:t>Gathers information from a range of sources. Analyses information to identify problems and issues, and makes effective decisions.</w:t>
            </w:r>
          </w:p>
        </w:tc>
      </w:tr>
      <w:tr w:rsidR="00D5035E" w:rsidTr="003E318A">
        <w:trPr>
          <w:gridAfter w:val="1"/>
          <w:wAfter w:w="118" w:type="dxa"/>
          <w:jc w:val="center"/>
        </w:trPr>
        <w:tc>
          <w:tcPr>
            <w:tcW w:w="4466" w:type="dxa"/>
          </w:tcPr>
          <w:p w:rsidR="00D5035E" w:rsidRDefault="0098067E">
            <w:pPr>
              <w:spacing w:before="120"/>
            </w:pPr>
            <w:r>
              <w:rPr>
                <w:b/>
                <w:i/>
              </w:rPr>
              <w:t xml:space="preserve">Carries out research to identify relevant facts that are not immediately available. </w:t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3E318A">
        <w:trPr>
          <w:gridAfter w:val="1"/>
          <w:wAfter w:w="118" w:type="dxa"/>
          <w:jc w:val="center"/>
        </w:trPr>
        <w:tc>
          <w:tcPr>
            <w:tcW w:w="4466" w:type="dxa"/>
          </w:tcPr>
          <w:p w:rsidR="00D5035E" w:rsidRDefault="0098067E">
            <w:pPr>
              <w:spacing w:before="120"/>
            </w:pPr>
            <w:r>
              <w:rPr>
                <w:b/>
                <w:i/>
              </w:rPr>
              <w:t xml:space="preserve">Analyses information carefully to make sure it has </w:t>
            </w:r>
            <w:proofErr w:type="gramStart"/>
            <w:r>
              <w:rPr>
                <w:b/>
                <w:i/>
              </w:rPr>
              <w:t>not been misunderstood</w:t>
            </w:r>
            <w:proofErr w:type="gramEnd"/>
            <w:r>
              <w:rPr>
                <w:b/>
                <w:i/>
              </w:rPr>
              <w:t xml:space="preserve">. </w:t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3E318A">
        <w:trPr>
          <w:gridAfter w:val="1"/>
          <w:wAfter w:w="118" w:type="dxa"/>
          <w:cantSplit/>
          <w:jc w:val="center"/>
        </w:trPr>
        <w:tc>
          <w:tcPr>
            <w:tcW w:w="10632" w:type="dxa"/>
            <w:gridSpan w:val="9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98067E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) </w:t>
            </w:r>
            <w:bookmarkStart w:id="51" w:name="LevelB3"/>
            <w:bookmarkEnd w:id="51"/>
            <w:r>
              <w:rPr>
                <w:b/>
                <w:i/>
              </w:rPr>
              <w:t>(C)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98067E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2" w:name="DescB3"/>
            <w:bookmarkEnd w:id="52"/>
            <w:r>
              <w:t>Recognises and responds to the need for change, and uses it to improve organisational performance.</w:t>
            </w:r>
          </w:p>
        </w:tc>
      </w:tr>
      <w:tr w:rsidR="00D5035E" w:rsidTr="003E318A">
        <w:trPr>
          <w:gridAfter w:val="1"/>
          <w:wAfter w:w="118" w:type="dxa"/>
          <w:jc w:val="center"/>
        </w:trPr>
        <w:tc>
          <w:tcPr>
            <w:tcW w:w="4466" w:type="dxa"/>
          </w:tcPr>
          <w:p w:rsidR="00D5035E" w:rsidRDefault="0098067E">
            <w:pPr>
              <w:spacing w:before="120"/>
            </w:pPr>
            <w:r>
              <w:rPr>
                <w:b/>
                <w:i/>
              </w:rPr>
              <w:t>Is flexible and prepared to change their approach to best suit the circumstances.</w:t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3E318A">
        <w:trPr>
          <w:gridAfter w:val="1"/>
          <w:wAfter w:w="118" w:type="dxa"/>
          <w:jc w:val="center"/>
        </w:trPr>
        <w:tc>
          <w:tcPr>
            <w:tcW w:w="4466" w:type="dxa"/>
          </w:tcPr>
          <w:p w:rsidR="00D5035E" w:rsidRDefault="0098067E">
            <w:pPr>
              <w:spacing w:before="120"/>
            </w:pPr>
            <w:r>
              <w:rPr>
                <w:b/>
                <w:i/>
              </w:rPr>
              <w:t>Suggests changes to existing systems and other initiatives to achieve improvements</w:t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3E318A">
        <w:trPr>
          <w:gridAfter w:val="1"/>
          <w:wAfter w:w="118" w:type="dxa"/>
          <w:cantSplit/>
          <w:trHeight w:val="1010"/>
          <w:jc w:val="center"/>
        </w:trPr>
        <w:tc>
          <w:tcPr>
            <w:tcW w:w="10632" w:type="dxa"/>
            <w:gridSpan w:val="9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98067E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53" w:name="LevelB4"/>
            <w:bookmarkEnd w:id="53"/>
            <w:r>
              <w:rPr>
                <w:b/>
                <w:i/>
              </w:rPr>
              <w:t>(B)</w:t>
            </w:r>
          </w:p>
          <w:p w:rsidR="00D5035E" w:rsidRDefault="0098067E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4" w:name="DescB4"/>
            <w:bookmarkEnd w:id="54"/>
            <w:r>
              <w:t xml:space="preserve">Plans, organises and supervises activities to make sure resources </w:t>
            </w:r>
            <w:proofErr w:type="gramStart"/>
            <w:r>
              <w:t>are used</w:t>
            </w:r>
            <w:proofErr w:type="gramEnd"/>
            <w:r>
              <w:t xml:space="preserve"> efficiently and effectively to achieve organisational goals.</w:t>
            </w:r>
          </w:p>
        </w:tc>
      </w:tr>
      <w:tr w:rsidR="00D5035E" w:rsidTr="003E318A">
        <w:trPr>
          <w:gridAfter w:val="1"/>
          <w:wAfter w:w="118" w:type="dxa"/>
          <w:jc w:val="center"/>
        </w:trPr>
        <w:tc>
          <w:tcPr>
            <w:tcW w:w="4466" w:type="dxa"/>
          </w:tcPr>
          <w:p w:rsidR="00D5035E" w:rsidRDefault="0098067E">
            <w:pPr>
              <w:spacing w:before="120"/>
            </w:pPr>
            <w:bookmarkStart w:id="55" w:name="AB" w:colFirst="0" w:colLast="4"/>
            <w:r>
              <w:rPr>
                <w:b/>
                <w:i/>
              </w:rPr>
              <w:t xml:space="preserve">Identifies important activities and milestones, establishing importance and urgency. </w:t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3E318A">
        <w:trPr>
          <w:gridAfter w:val="1"/>
          <w:wAfter w:w="118" w:type="dxa"/>
          <w:jc w:val="center"/>
        </w:trPr>
        <w:tc>
          <w:tcPr>
            <w:tcW w:w="4466" w:type="dxa"/>
          </w:tcPr>
          <w:p w:rsidR="00D5035E" w:rsidRDefault="0098067E">
            <w:pPr>
              <w:spacing w:before="120"/>
            </w:pPr>
            <w:r>
              <w:rPr>
                <w:b/>
                <w:i/>
              </w:rPr>
              <w:t xml:space="preserve">Manages so that only necessary expenses </w:t>
            </w:r>
            <w:proofErr w:type="gramStart"/>
            <w:r>
              <w:rPr>
                <w:b/>
                <w:i/>
              </w:rPr>
              <w:t>are incurred</w:t>
            </w:r>
            <w:proofErr w:type="gramEnd"/>
            <w:r>
              <w:rPr>
                <w:b/>
                <w:i/>
              </w:rPr>
              <w:t xml:space="preserve"> and reduces costs. </w:t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55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842"/>
        <w:gridCol w:w="1276"/>
        <w:gridCol w:w="1488"/>
      </w:tblGrid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BEHAVIOUR 5 </w:t>
            </w:r>
          </w:p>
          <w:p w:rsidR="00D5035E" w:rsidRDefault="0098067E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56" w:name="LevelB5"/>
            <w:bookmarkEnd w:id="56"/>
            <w:r>
              <w:rPr>
                <w:b/>
                <w:i/>
              </w:rPr>
              <w:t>(B)</w:t>
            </w:r>
          </w:p>
          <w:p w:rsidR="00D5035E" w:rsidRDefault="0098067E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7" w:name="DescB5"/>
            <w:bookmarkEnd w:id="57"/>
            <w:r>
              <w:t xml:space="preserve">Communicates ideas and information effectively, both verbally and in writing. Uses language and a style of communication that is appropriate to the situation and people </w:t>
            </w:r>
            <w:proofErr w:type="gramStart"/>
            <w:r>
              <w:t>being addressed</w:t>
            </w:r>
            <w:proofErr w:type="gramEnd"/>
            <w:r>
              <w:t>. Makes sure that others understand what is going on.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spacing w:before="120"/>
            </w:pPr>
            <w:bookmarkStart w:id="58" w:name="ABCD" w:colFirst="0" w:colLast="4"/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spacing w:before="120"/>
            </w:pP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842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</w:p>
        </w:tc>
      </w:tr>
      <w:bookmarkEnd w:id="58"/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98067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59" w:name="LevelB6"/>
            <w:bookmarkEnd w:id="59"/>
            <w:r>
              <w:rPr>
                <w:b/>
                <w:i/>
              </w:rPr>
              <w:t>(C)</w:t>
            </w:r>
          </w:p>
          <w:p w:rsidR="00D5035E" w:rsidRDefault="0098067E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60" w:name="DescB6"/>
            <w:bookmarkEnd w:id="60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  <w:tr w:rsidR="00D5035E">
        <w:trPr>
          <w:cantSplit/>
          <w:trHeight w:val="1008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98067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Personal Responsibility</w:t>
            </w:r>
            <w:r w:rsidR="00D5035E">
              <w:rPr>
                <w:b/>
                <w:i/>
              </w:rPr>
              <w:t xml:space="preserve"> </w:t>
            </w:r>
            <w:bookmarkStart w:id="61" w:name="LevelB7"/>
            <w:bookmarkEnd w:id="61"/>
            <w:r>
              <w:rPr>
                <w:b/>
                <w:i/>
              </w:rPr>
              <w:t>(B)</w:t>
            </w:r>
          </w:p>
          <w:p w:rsidR="00D5035E" w:rsidRDefault="0098067E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62" w:name="DescB7"/>
            <w:bookmarkEnd w:id="62"/>
            <w:r>
              <w:t>Takes personal responsibility for making things happen and achieving results. Displays motivation, commitment, perseverance and conscientiousness. Acts with a high degree of integrity.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7E" w:rsidRDefault="0098067E">
      <w:r>
        <w:separator/>
      </w:r>
    </w:p>
  </w:endnote>
  <w:endnote w:type="continuationSeparator" w:id="0">
    <w:p w:rsidR="0098067E" w:rsidRDefault="0098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38" w:rsidRDefault="001B7F38" w:rsidP="003A36A2">
    <w:pPr>
      <w:pStyle w:val="Footer"/>
      <w:jc w:val="center"/>
    </w:pPr>
    <w:r>
      <w:t xml:space="preserve"> </w:t>
    </w:r>
    <w:r>
      <w:fldChar w:fldCharType="begin"/>
    </w:r>
    <w:r w:rsidRPr="003A36A2">
      <w:instrText xml:space="preserve"> DOCPROPERTY "aliashHeaderFooter" \* MERGEFORMAT </w:instrText>
    </w:r>
    <w:r>
      <w:fldChar w:fldCharType="separate"/>
    </w:r>
    <w:r w:rsidR="003E318A">
      <w:t>NOT PROTECTIVELY MARKED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  <w:rPr>
        <w:b/>
      </w:rPr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  <w:p w:rsidR="001B7F38" w:rsidRDefault="001B7F38" w:rsidP="003A36A2">
    <w:pPr>
      <w:pStyle w:val="Footer"/>
      <w:tabs>
        <w:tab w:val="clear" w:pos="4153"/>
        <w:tab w:val="center" w:pos="4536"/>
      </w:tabs>
      <w:ind w:left="-1077"/>
      <w:jc w:val="center"/>
    </w:pPr>
    <w:r>
      <w:t xml:space="preserve"> </w:t>
    </w:r>
    <w:r>
      <w:fldChar w:fldCharType="begin"/>
    </w:r>
    <w:r w:rsidRPr="003A36A2">
      <w:instrText xml:space="preserve"> DOCPROPERTY "aliashHeaderFooter" \* MERGEFORMAT </w:instrText>
    </w:r>
    <w:r>
      <w:fldChar w:fldCharType="separate"/>
    </w:r>
    <w:r w:rsidR="003E318A">
      <w:t>NOT PROTECTIVELY MARKED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38" w:rsidRDefault="001B7F38" w:rsidP="003A36A2">
    <w:pPr>
      <w:pStyle w:val="Footer"/>
      <w:jc w:val="center"/>
    </w:pPr>
    <w:r>
      <w:t xml:space="preserve"> </w:t>
    </w:r>
    <w:r>
      <w:fldChar w:fldCharType="begin"/>
    </w:r>
    <w:r w:rsidRPr="003A36A2">
      <w:instrText xml:space="preserve"> DOCPROPERTY "aliashHeaderFooter" \* MERGEFORMAT </w:instrText>
    </w:r>
    <w:r>
      <w:fldChar w:fldCharType="separate"/>
    </w:r>
    <w:r w:rsidR="003E318A">
      <w:t>NOT PROTECTIVELY MARKED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7E" w:rsidRDefault="0098067E">
      <w:r>
        <w:separator/>
      </w:r>
    </w:p>
  </w:footnote>
  <w:footnote w:type="continuationSeparator" w:id="0">
    <w:p w:rsidR="0098067E" w:rsidRDefault="0098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38" w:rsidRDefault="001B7F38" w:rsidP="003A36A2">
    <w:pPr>
      <w:pStyle w:val="Header"/>
      <w:jc w:val="center"/>
    </w:pPr>
    <w:r>
      <w:t xml:space="preserve"> </w:t>
    </w:r>
    <w:r>
      <w:fldChar w:fldCharType="begin"/>
    </w:r>
    <w:r w:rsidRPr="003A36A2">
      <w:instrText xml:space="preserve"> DOCPROPERTY "aliashHeaderFooter" \* MERGEFORMAT </w:instrText>
    </w:r>
    <w:r>
      <w:fldChar w:fldCharType="separate"/>
    </w:r>
    <w:r w:rsidR="003E318A">
      <w:t>NOT PROTECTIVELY MARKED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  <w:p w:rsidR="001B7F38" w:rsidRDefault="001B7F38" w:rsidP="003A36A2">
    <w:pPr>
      <w:pStyle w:val="Header"/>
      <w:tabs>
        <w:tab w:val="clear" w:pos="4153"/>
        <w:tab w:val="center" w:pos="4536"/>
      </w:tabs>
      <w:jc w:val="center"/>
      <w:rPr>
        <w:b/>
      </w:rPr>
    </w:pPr>
    <w:r>
      <w:rPr>
        <w:b/>
      </w:rPr>
      <w:t xml:space="preserve"> </w:t>
    </w:r>
    <w:r>
      <w:rPr>
        <w:b/>
      </w:rPr>
      <w:fldChar w:fldCharType="begin"/>
    </w:r>
    <w:r w:rsidRPr="003A36A2">
      <w:rPr>
        <w:b/>
      </w:rPr>
      <w:instrText xml:space="preserve"> DOCPROPERTY "aliashHeaderFooter" \* MERGEFORMAT </w:instrText>
    </w:r>
    <w:r>
      <w:rPr>
        <w:b/>
      </w:rPr>
      <w:fldChar w:fldCharType="separate"/>
    </w:r>
    <w:r w:rsidR="003E318A">
      <w:rPr>
        <w:b/>
      </w:rPr>
      <w:t>NOT PROTECTIVELY MARKED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38" w:rsidRDefault="001B7F38" w:rsidP="003A36A2">
    <w:pPr>
      <w:pStyle w:val="Header"/>
      <w:jc w:val="center"/>
    </w:pPr>
    <w:r>
      <w:t xml:space="preserve"> </w:t>
    </w:r>
    <w:r>
      <w:fldChar w:fldCharType="begin"/>
    </w:r>
    <w:r w:rsidRPr="003A36A2">
      <w:instrText xml:space="preserve"> DOCPROPERTY "aliashHeaderFooter" \* MERGEFORMAT </w:instrText>
    </w:r>
    <w:r>
      <w:fldChar w:fldCharType="separate"/>
    </w:r>
    <w:r w:rsidR="003E318A">
      <w:t>NOT PROTECTIVELY MARKED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3BE3"/>
    <w:multiLevelType w:val="hybridMultilevel"/>
    <w:tmpl w:val="340614EC"/>
    <w:lvl w:ilvl="0" w:tplc="4920BA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22EE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0770C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CE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A8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5EFC5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24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81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6F6AA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53F2"/>
    <w:multiLevelType w:val="hybridMultilevel"/>
    <w:tmpl w:val="5A421028"/>
    <w:lvl w:ilvl="0" w:tplc="347004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69A0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C8CE1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CE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CA9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5722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29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03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CA640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7E"/>
    <w:rsid w:val="00161522"/>
    <w:rsid w:val="00186E99"/>
    <w:rsid w:val="001B7F38"/>
    <w:rsid w:val="003A36A2"/>
    <w:rsid w:val="003E318A"/>
    <w:rsid w:val="005B5FF8"/>
    <w:rsid w:val="00897B55"/>
    <w:rsid w:val="0098067E"/>
    <w:rsid w:val="00AD29DD"/>
    <w:rsid w:val="00B245A0"/>
    <w:rsid w:val="00B33B23"/>
    <w:rsid w:val="00B33EB4"/>
    <w:rsid w:val="00BD6369"/>
    <w:rsid w:val="00D03121"/>
    <w:rsid w:val="00D5035E"/>
    <w:rsid w:val="00D951DF"/>
    <w:rsid w:val="00E23130"/>
    <w:rsid w:val="00E47F28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86014-7154-48DC-B0C0-0965D29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AC1F-2DE8-4140-98C9-05C3E4FC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2</TotalTime>
  <Pages>3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DEBBIE JAMES</cp:lastModifiedBy>
  <cp:revision>3</cp:revision>
  <cp:lastPrinted>2016-10-20T10:57:00Z</cp:lastPrinted>
  <dcterms:created xsi:type="dcterms:W3CDTF">2016-10-20T10:56:00Z</dcterms:created>
  <dcterms:modified xsi:type="dcterms:W3CDTF">2016-10-20T10:57:00Z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c7b89a4c-41f4-4a4a-be10-e8232794db89</vt:lpwstr>
  </property>
  <property fmtid="{D5CDD505-2E9C-101B-9397-08002B2CF9AE}" pid="3" name="aliashHeaderFooter">
    <vt:lpwstr>NOT PROTECTIVELY MARKED</vt:lpwstr>
  </property>
  <property fmtid="{D5CDD505-2E9C-101B-9397-08002B2CF9AE}" pid="4" name="Humberside PoliceClassification">
    <vt:lpwstr>NOT PROTECTIVELY MARKED</vt:lpwstr>
  </property>
  <property fmtid="{D5CDD505-2E9C-101B-9397-08002B2CF9AE}" pid="5" name="Humberside PoliceDescriptors">
    <vt:lpwstr>No Descriptor</vt:lpwstr>
  </property>
</Properties>
</file>