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04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737765" w:rsidTr="00340708">
        <w:tc>
          <w:tcPr>
            <w:tcW w:w="9016" w:type="dxa"/>
            <w:gridSpan w:val="3"/>
            <w:shd w:val="clear" w:color="auto" w:fill="F2F2F2" w:themeFill="background1" w:themeFillShade="F2"/>
          </w:tcPr>
          <w:p w:rsidR="00737765" w:rsidRPr="00AD1DDB" w:rsidRDefault="00737765" w:rsidP="00340708">
            <w:pPr>
              <w:rPr>
                <w:b/>
              </w:rPr>
            </w:pPr>
            <w:r w:rsidRPr="00AD1DDB">
              <w:rPr>
                <w:b/>
              </w:rPr>
              <w:t>Please indicate what training you have received:</w:t>
            </w:r>
          </w:p>
        </w:tc>
      </w:tr>
      <w:tr w:rsidR="00737765" w:rsidTr="00340708">
        <w:tc>
          <w:tcPr>
            <w:tcW w:w="4957" w:type="dxa"/>
            <w:shd w:val="clear" w:color="auto" w:fill="F2F2F2" w:themeFill="background1" w:themeFillShade="F2"/>
          </w:tcPr>
          <w:p w:rsidR="00737765" w:rsidRPr="00AD1DDB" w:rsidRDefault="00737765" w:rsidP="00340708">
            <w:pPr>
              <w:rPr>
                <w:b/>
              </w:rPr>
            </w:pPr>
            <w:r w:rsidRPr="00AD1DDB">
              <w:rPr>
                <w:b/>
              </w:rPr>
              <w:t>Training Course Title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37765" w:rsidRPr="00AD1DDB" w:rsidRDefault="00737765" w:rsidP="00340708">
            <w:pPr>
              <w:rPr>
                <w:b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737765" w:rsidRPr="00AD1DDB" w:rsidRDefault="00737765" w:rsidP="00340708">
            <w:pPr>
              <w:rPr>
                <w:b/>
              </w:rPr>
            </w:pPr>
            <w:r w:rsidRPr="00AD1DDB">
              <w:rPr>
                <w:b/>
              </w:rPr>
              <w:t>Date Completed</w:t>
            </w:r>
          </w:p>
        </w:tc>
      </w:tr>
      <w:tr w:rsidR="00CC2EDC" w:rsidTr="00CC2EDC">
        <w:tc>
          <w:tcPr>
            <w:tcW w:w="4957" w:type="dxa"/>
            <w:shd w:val="clear" w:color="auto" w:fill="auto"/>
          </w:tcPr>
          <w:p w:rsidR="00CC2EDC" w:rsidRPr="00CC2EDC" w:rsidRDefault="00CC2EDC" w:rsidP="00340708">
            <w:r w:rsidRPr="00CC2EDC">
              <w:t>IPLDP</w:t>
            </w:r>
          </w:p>
          <w:p w:rsidR="00CC2EDC" w:rsidRPr="00AD1DDB" w:rsidRDefault="00CC2EDC" w:rsidP="0034070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C2EDC" w:rsidRPr="00737765" w:rsidRDefault="00CC2EDC" w:rsidP="00CC2EDC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74E45B0" wp14:editId="70D45DCE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C1592" id="Rectangle 3" o:spid="_x0000_s1026" style="position:absolute;margin-left:67.25pt;margin-top:2.3pt;width:14.25pt;height:9.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E1FA51E" wp14:editId="3F0E3E5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4F0D8" id="Rectangle 5" o:spid="_x0000_s1026" style="position:absolute;margin-left:23.4pt;margin-top:2.7pt;width:14.25pt;height:9.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2M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CC2EDC" w:rsidRPr="00AD1DDB" w:rsidRDefault="00CC2EDC" w:rsidP="00340708">
            <w:pPr>
              <w:rPr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:rsidR="00CC2EDC" w:rsidRPr="00AD1DDB" w:rsidRDefault="00CC2EDC" w:rsidP="00340708">
            <w:pPr>
              <w:rPr>
                <w:b/>
              </w:rPr>
            </w:pPr>
          </w:p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Personal Safety Training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A50FAE" wp14:editId="7A5783B6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809DF" id="Rectangle 2" o:spid="_x0000_s1026" style="position:absolute;margin-left:67.25pt;margin-top:2.3pt;width:14.2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B047E" id="Rectangle 1" o:spid="_x0000_s1026" style="position:absolute;margin-left:23.4pt;margin-top:2.7pt;width:14.2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QK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737765" w:rsidTr="00340708">
        <w:tc>
          <w:tcPr>
            <w:tcW w:w="4957" w:type="dxa"/>
          </w:tcPr>
          <w:p w:rsidR="00737765" w:rsidRPr="00737765" w:rsidRDefault="00737765" w:rsidP="00340708">
            <w:r>
              <w:t>Annual Fitness Test</w:t>
            </w:r>
          </w:p>
        </w:tc>
        <w:tc>
          <w:tcPr>
            <w:tcW w:w="1984" w:type="dxa"/>
          </w:tcPr>
          <w:p w:rsidR="00737765" w:rsidRPr="00737765" w:rsidRDefault="00737765" w:rsidP="00340708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3A6F69D" wp14:editId="574FA3D3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D23D5" id="Rectangle 54" o:spid="_x0000_s1026" style="position:absolute;margin-left:67.25pt;margin-top:2.3pt;width:14.25pt;height: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4L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MSl7gu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54CB7BC" wp14:editId="0B31783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82183" id="Rectangle 55" o:spid="_x0000_s1026" style="position:absolute;margin-left:23.4pt;margin-top:2.7pt;width:14.25pt;height:9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xt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737765" w:rsidRPr="00737765" w:rsidRDefault="00737765" w:rsidP="00340708"/>
        </w:tc>
        <w:tc>
          <w:tcPr>
            <w:tcW w:w="2075" w:type="dxa"/>
          </w:tcPr>
          <w:p w:rsidR="00737765" w:rsidRPr="00737765" w:rsidRDefault="00737765" w:rsidP="00340708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First Aid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371ECFA" wp14:editId="749D1A25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54EF5" id="Rectangle 7" o:spid="_x0000_s1026" style="position:absolute;margin-left:67.25pt;margin-top:2.3pt;width:14.25pt;height:9.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nPlAIAAIM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4A00E9DD" wp14:editId="201896D5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88E20" id="Rectangle 8" o:spid="_x0000_s1026" style="position:absolute;margin-left:23.4pt;margin-top:2.7pt;width:14.25pt;height:9.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z8lA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Standard Driving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16570E3E" wp14:editId="24CA22B0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28F1E" id="Rectangle 56" o:spid="_x0000_s1026" style="position:absolute;margin-left:67.25pt;margin-top:2.3pt;width:14.25pt;height:9.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vH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HDOS8e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9A17C52" wp14:editId="432B5372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735B9" id="Rectangle 57" o:spid="_x0000_s1026" style="position:absolute;margin-left:23.4pt;margin-top:2.7pt;width:14.25pt;height:9.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mh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qnsZoZ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Advanced Driving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02D076A" wp14:editId="0A8266E5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3C749" id="Rectangle 58" o:spid="_x0000_s1026" style="position:absolute;margin-left:67.25pt;margin-top:2.3pt;width:14.25pt;height:9.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LN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L/Wos2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47B21C8F" wp14:editId="16FE6ABA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438B0" id="Rectangle 59" o:spid="_x0000_s1026" style="position:absolute;margin-left:23.4pt;margin-top:2.7pt;width:14.25pt;height:9.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Cr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Lyix&#10;zOAbPSFrzK61IHiHBHUuLNDu2T36QQp4TNXupDfpH+sgu0zqfiJV7CLheFmdV9V8TglHVTUrz84y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y+q09M0u1k4&#10;nZ/NUPDHmrdjjd2Ya8Cnr3DxOJ6PyT7q8Sg9mFfcGqsUFVXMcoxdUx79KFzHfkXg3uFitcpmOK+O&#10;xTv77HgCT6ymtnzZvTLvht6N2PT3MI4tW7xr4d42eVpYbSJIlfv7wOvAN856bpxhL6Vlcixnq8P2&#10;XP4G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ZWPwq5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Authorised Firearms Officer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9510DB4" wp14:editId="75878BB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F02B9" id="Rectangle 60" o:spid="_x0000_s1026" style="position:absolute;margin-left:67.25pt;margin-top:2.3pt;width:14.25pt;height:9.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Xj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GzPdeO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C076602" wp14:editId="72E1510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0735F" id="Rectangle 61" o:spid="_x0000_s1026" style="position:absolute;margin-left:23.4pt;margin-top:2.7pt;width:14.25pt;height:9.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eF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tnonhZ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Family Liaison Officer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48EEBF47" wp14:editId="0A2CEE1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79EEC" id="Rectangle 62" o:spid="_x0000_s1026" style="position:absolute;margin-left:67.25pt;margin-top:2.3pt;width:14.25pt;height:9.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Av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Nik0C+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78B7E13E" wp14:editId="4148FA64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B221C" id="Rectangle 63" o:spid="_x0000_s1026" style="position:absolute;margin-left:23.4pt;margin-top:2.7pt;width:14.25pt;height:9.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AIRgkm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Tier 5 Interview Advisor (rank of DS or higher)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7BA9357" wp14:editId="3BB32F3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9CC11" id="Rectangle 64" o:spid="_x0000_s1026" style="position:absolute;margin-left:67.25pt;margin-top:2.3pt;width:14.25pt;height:9.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6hlgIAAIU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64285808" wp14:editId="7AC60411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EC2BE" id="Rectangle 65" o:spid="_x0000_s1026" style="position:absolute;margin-left:23.4pt;margin-top:2.7pt;width:14.25pt;height:9.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zH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n6scx5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Vulnerable Witness Interviewer / ABE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997063A" wp14:editId="51D690E6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25997" id="Rectangle 66" o:spid="_x0000_s1026" style="position:absolute;margin-left:67.25pt;margin-top:2.3pt;width:14.25pt;height:9.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tt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ziix&#10;zOAbPSFrzK61IHiHBHUuLNDu2T36QQp4TNXupDfpH+sgu0zqfiJV7CLheFldVNV8TglHVTUrz88z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79Wp6dpdrNw&#10;Oj+foeCPNW/HGrsx14BPX+HicTwfk33U41F6MK+4NVYpKqqY5Ri7pjz6UbiO/YrAvcPFapXNcF4d&#10;i3f22fEEnlhNbfmye2XeDb0bsenvYRxbtnjXwr1t8rSw2kSQKvf3gdeBb5z13DjDXkrL5FjOVoft&#10;ufwN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PF1622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F819961" wp14:editId="19E5DF34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4D32C" id="Rectangle 67" o:spid="_x0000_s1026" style="position:absolute;margin-left:23.4pt;margin-top:2.7pt;width:14.25pt;height:9.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CvAuQu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Sexual Offences (SOTO)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22B093E0" wp14:editId="6B25C4E0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1F6C6" id="Rectangle 68" o:spid="_x0000_s1026" style="position:absolute;margin-left:67.25pt;margin-top:2.3pt;width:14.25pt;height:9.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Jn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D5tAme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22FEB0AD" wp14:editId="1FCC9486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911B2" id="Rectangle 69" o:spid="_x0000_s1026" style="position:absolute;margin-left:23.4pt;margin-top:2.7pt;width:14.25pt;height:9.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ABlg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OTYUAG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>
            <w:pPr>
              <w:ind w:firstLine="720"/>
            </w:pPr>
          </w:p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Tutor Constable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66A8A96" wp14:editId="40534EEB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29593" id="Rectangle 70" o:spid="_x0000_s1026" style="position:absolute;margin-left:67.25pt;margin-top:2.3pt;width:14.25pt;height:9.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57077093" wp14:editId="5376A41F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48973" id="Rectangle 71" o:spid="_x0000_s1026" style="position:absolute;margin-left:23.4pt;margin-top:2.7pt;width:14.25pt;height:9.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fj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yRNH45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ICIDP or equivalent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983289C" wp14:editId="07B9990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1D9A5" id="Rectangle 72" o:spid="_x0000_s1026" style="position:absolute;margin-left:67.25pt;margin-top:2.3pt;width:14.25pt;height: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BJ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KfNsEm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762F74E8" wp14:editId="15A4D54E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F2145" id="Rectangle 73" o:spid="_x0000_s1026" style="position:absolute;margin-left:23.4pt;margin-top:2.7pt;width:14.25pt;height:9.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H144i+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ICIDP Tutor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6F97CFE6" wp14:editId="2E0F9E1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3441D" id="Rectangle 74" o:spid="_x0000_s1026" style="position:absolute;margin-left:67.25pt;margin-top:2.3pt;width:14.25pt;height:9.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Dp3Lse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830DC28" wp14:editId="757AB16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4A27B" id="Rectangle 75" o:spid="_x0000_s1026" style="position:absolute;margin-left:23.4pt;margin-top:2.7pt;width:14.25pt;height:9.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yh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4MJ8oZ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A1 Assessor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7EF502E6" wp14:editId="187D383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980C3" id="Rectangle 76" o:spid="_x0000_s1026" style="position:absolute;margin-left:67.25pt;margin-top:2.3pt;width:14.25pt;height:9.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6E1E61B" wp14:editId="73454AA9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44B36" id="Rectangle 77" o:spid="_x0000_s1026" style="position:absolute;margin-left:23.4pt;margin-top:2.7pt;width:14.25pt;height:9.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lt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VKnZbZ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V1 Verifier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444E1FB8" wp14:editId="0423A619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DF1AE" id="Rectangle 78" o:spid="_x0000_s1026" style="position:absolute;margin-left:67.25pt;margin-top:2.3pt;width:14.25pt;height:9.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IB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EEEYgG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6A7AECC" wp14:editId="49E9BE45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EF437" id="Rectangle 79" o:spid="_x0000_s1026" style="position:absolute;margin-left:23.4pt;margin-top:2.7pt;width:14.25pt;height:9.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JuxMGe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CBRN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7354811" wp14:editId="421A7656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997B8" id="Rectangle 80" o:spid="_x0000_s1026" style="position:absolute;margin-left:67.25pt;margin-top:2.3pt;width:14.25pt;height:9.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To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FX5pOi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C3AA9FF" wp14:editId="41984C91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EE116" id="Rectangle 81" o:spid="_x0000_s1026" style="position:absolute;margin-left:23.4pt;margin-top:2.7pt;width:14.25pt;height:9.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aO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j0z2jp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Method of Entry (MOE)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0ABE219C" wp14:editId="3B1C035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84770" id="Rectangle 82" o:spid="_x0000_s1026" style="position:absolute;margin-left:67.25pt;margin-top:2.3pt;width:14.25pt;height:9.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Ek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zyix&#10;zOAbPSFrzK61IHiHBHUuLNDu2T36QQp4TNXupDfpH+sgu0zqfiJV7CLheFmdV9V8TglHVTUrz84y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y+q09M0u1k4&#10;nZ/NUPDHmrdjjd2Ya8Cnr3DxOJ6PyT7q8Sg9mFfcGqsUFVXMcoxdUx79KFzHfkXg3uFitcpmOK+O&#10;xTv77HgCT6ymtnzZvTLvht6N2PT3MI4tW7xr4d42eVpYbSJIlfv7wOvAN856bpxhL6Vlcixnq8P2&#10;XP4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OGSASS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CB9C846" wp14:editId="3E44F5D4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54DB8" id="Rectangle 83" o:spid="_x0000_s1026" style="position:absolute;margin-left:23.4pt;margin-top:2.7pt;width:14.25pt;height:9.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NClgIAAIUFAAAOAAAAZHJzL2Uyb0RvYy54bWysVN9PGzEMfp+0/yHK+7i7jg5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DsnU0K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Legal Knowledge Exam (LKE)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76979C08" wp14:editId="3149CCD4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36D9F" id="Rectangle 84" o:spid="_x0000_s1026" style="position:absolute;margin-left:67.25pt;margin-top:2.3pt;width:14.25pt;height:9.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+q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Hwon6q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7743A679" wp14:editId="79565867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399F9" id="Rectangle 85" o:spid="_x0000_s1026" style="position:absolute;margin-left:23.4pt;margin-top:2.7pt;width:14.25pt;height:9.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3M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pp3NzJ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Sergeants’ OSPRE Part I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008A6FB7" wp14:editId="59EC828A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9AA3E" id="Rectangle 86" o:spid="_x0000_s1026" style="position:absolute;margin-left:67.25pt;margin-top:2.3pt;width:14.25pt;height:9.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pmlQIAAIU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0vziix&#10;zOAbPSFrzK61IHiHBHUuLNDu2T36QQp4TNXupDfpH+sgu0zqfiJV7CLheFldVNV8TglHVTUrz88z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79Wp6dpdrNw&#10;Oj+foeCPNW/HGrsx14BPX+HicTwfk33U41F6MK+4NVYpKqqY5Ri7pjz6UbiO/YrAvcPFapXNcF4d&#10;i3f22fEEnlhNbfmye2XeDb0bsenvYRxbtnjXwr1t8rSw2kSQKvf3gdeBb5z13DjDXkrL5FjOVoft&#10;ufwN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MhDOma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6158D7C7" wp14:editId="285AC4F6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FF003" id="Rectangle 87" o:spid="_x0000_s1026" style="position:absolute;margin-left:23.4pt;margin-top:2.7pt;width:14.25pt;height:9.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gAlQ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EvZoAJ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Sergeants’ OSPRE Part II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3D42D8C6" wp14:editId="488301B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5E7C7" id="Rectangle 88" o:spid="_x0000_s1026" style="position:absolute;margin-left:67.25pt;margin-top:2.3pt;width:14.25pt;height:9.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Ns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Adb02y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4E69962" wp14:editId="7D9729C0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AC59C" id="Rectangle 89" o:spid="_x0000_s1026" style="position:absolute;margin-left:23.4pt;margin-top:2.7pt;width:14.25pt;height:9.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EK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3e6BCp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Inspectors’ OSPRE Part I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2B29B332" wp14:editId="79CC5629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2904C" id="Rectangle 90" o:spid="_x0000_s1026" style="position:absolute;margin-left:67.25pt;margin-top:2.3pt;width:14.25pt;height:9.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SO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CqQxI6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F124A4C" wp14:editId="6BB9128F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38364" id="Rectangle 91" o:spid="_x0000_s1026" style="position:absolute;margin-left:23.4pt;margin-top:2.7pt;width:14.25pt;height:9.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bo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8CWW6J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Inspectors’ OSPRE Part II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3609E6B2" wp14:editId="34E40020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CBECC" id="Rectangle 92" o:spid="_x0000_s1026" style="position:absolute;margin-left:67.25pt;margin-top:2.3pt;width:14.25pt;height:9.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FC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J77YUK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29E58DB7" wp14:editId="667A60E6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95174" id="Rectangle 93" o:spid="_x0000_s1026" style="position:absolute;margin-left:23.4pt;margin-top:2.7pt;width:14.25pt;height:9.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MklgIAAIUFAAAOAAAAZHJzL2Uyb0RvYy54bWysVN9PGzEMfp+0/yHK+7i7jg6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EROMyS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PIP Level 1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FE432F7" wp14:editId="70841EA5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30DCC" id="Rectangle 94" o:spid="_x0000_s1026" style="position:absolute;margin-left:67.25pt;margin-top:2.3pt;width:14.25pt;height:9.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/Mlg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179895F5" wp14:editId="53BD8EC7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16ECB" id="Rectangle 95" o:spid="_x0000_s1026" style="position:absolute;margin-left:23.4pt;margin-top:2.7pt;width:14.25pt;height:9.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2q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2fStqp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PIP Level 2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2A1B39AB" wp14:editId="718012A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95D01" id="Rectangle 96" o:spid="_x0000_s1026" style="position:absolute;margin-left:67.25pt;margin-top:2.3pt;width:14.25pt;height:9.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oAlg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5957D5EC" wp14:editId="19B6AF5B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41A52" id="Rectangle 97" o:spid="_x0000_s1026" style="position:absolute;margin-left:23.4pt;margin-top:2.7pt;width:14.25pt;height:9.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  <w:tr w:rsidR="00036413" w:rsidTr="00340708">
        <w:tc>
          <w:tcPr>
            <w:tcW w:w="4957" w:type="dxa"/>
          </w:tcPr>
          <w:p w:rsidR="00036413" w:rsidRPr="00737765" w:rsidRDefault="00036413" w:rsidP="00036413">
            <w:r>
              <w:t>PIP Level 3</w:t>
            </w:r>
          </w:p>
        </w:tc>
        <w:tc>
          <w:tcPr>
            <w:tcW w:w="1984" w:type="dxa"/>
          </w:tcPr>
          <w:p w:rsidR="00036413" w:rsidRPr="00737765" w:rsidRDefault="00036413" w:rsidP="00036413"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1071E9C3" wp14:editId="7D219E0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29474</wp:posOffset>
                      </wp:positionV>
                      <wp:extent cx="181155" cy="120770"/>
                      <wp:effectExtent l="0" t="0" r="28575" b="1270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6B623" id="Rectangle 98" o:spid="_x0000_s1026" style="position:absolute;margin-left:67.25pt;margin-top:2.3pt;width:14.25pt;height:9.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MK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37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DB94C1E" wp14:editId="18A9C3E3">
                      <wp:simplePos x="0" y="0"/>
                      <wp:positionH relativeFrom="column">
                        <wp:posOffset>297348</wp:posOffset>
                      </wp:positionH>
                      <wp:positionV relativeFrom="paragraph">
                        <wp:posOffset>34290</wp:posOffset>
                      </wp:positionV>
                      <wp:extent cx="181155" cy="120770"/>
                      <wp:effectExtent l="0" t="0" r="28575" b="1270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5" cy="12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71E92" id="Rectangle 99" o:spid="_x0000_s1026" style="position:absolute;margin-left:23.4pt;margin-top:2.7pt;width:14.25pt;height:9.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FslQ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37765">
              <w:t xml:space="preserve">YES            NO  </w:t>
            </w:r>
          </w:p>
          <w:p w:rsidR="00036413" w:rsidRPr="00737765" w:rsidRDefault="00036413" w:rsidP="00036413"/>
        </w:tc>
        <w:tc>
          <w:tcPr>
            <w:tcW w:w="2075" w:type="dxa"/>
          </w:tcPr>
          <w:p w:rsidR="00036413" w:rsidRPr="00737765" w:rsidRDefault="00036413" w:rsidP="00036413"/>
        </w:tc>
      </w:tr>
    </w:tbl>
    <w:p w:rsidR="00737765" w:rsidRDefault="00737765" w:rsidP="00737765">
      <w:r w:rsidRPr="0055481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3891F4" wp14:editId="4F43F756">
            <wp:simplePos x="0" y="0"/>
            <wp:positionH relativeFrom="margin">
              <wp:align>right</wp:align>
            </wp:positionH>
            <wp:positionV relativeFrom="paragraph">
              <wp:posOffset>-5572161</wp:posOffset>
            </wp:positionV>
            <wp:extent cx="1885806" cy="616701"/>
            <wp:effectExtent l="0" t="0" r="635" b="0"/>
            <wp:wrapNone/>
            <wp:docPr id="4" name="Picture 4" descr="/Volumes/Client HD/South Yorkshire Police/SYP_BES 5950 HR logo_guidelines/BES 8950_HR Services_v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 8950_HR Services_v4.eps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806" cy="61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FE1" w:rsidRDefault="00FC4FE1" w:rsidP="00737765">
      <w:bookmarkStart w:id="0" w:name="_GoBack"/>
      <w:bookmarkEnd w:id="0"/>
    </w:p>
    <w:sectPr w:rsidR="00FC4FE1" w:rsidSect="003407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C4" w:rsidRDefault="00C837C4" w:rsidP="00C837C4">
      <w:pPr>
        <w:spacing w:after="0" w:line="240" w:lineRule="auto"/>
      </w:pPr>
      <w:r>
        <w:separator/>
      </w:r>
    </w:p>
  </w:endnote>
  <w:endnote w:type="continuationSeparator" w:id="0">
    <w:p w:rsidR="00C837C4" w:rsidRDefault="00C837C4" w:rsidP="00C8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C4" w:rsidRDefault="00C837C4">
    <w:pPr>
      <w:pStyle w:val="Footer"/>
    </w:pPr>
  </w:p>
  <w:p w:rsidR="00C837C4" w:rsidRDefault="00C83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C4" w:rsidRDefault="00C837C4" w:rsidP="00C837C4">
      <w:pPr>
        <w:spacing w:after="0" w:line="240" w:lineRule="auto"/>
      </w:pPr>
      <w:r>
        <w:separator/>
      </w:r>
    </w:p>
  </w:footnote>
  <w:footnote w:type="continuationSeparator" w:id="0">
    <w:p w:rsidR="00C837C4" w:rsidRDefault="00C837C4" w:rsidP="00C83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5"/>
    <w:rsid w:val="00036413"/>
    <w:rsid w:val="00340708"/>
    <w:rsid w:val="005F5C26"/>
    <w:rsid w:val="00737765"/>
    <w:rsid w:val="00AD1DDB"/>
    <w:rsid w:val="00C837C4"/>
    <w:rsid w:val="00CC2EDC"/>
    <w:rsid w:val="00CC7145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999B2C-B817-49C9-9312-8CB48F8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C4"/>
  </w:style>
  <w:style w:type="paragraph" w:styleId="Footer">
    <w:name w:val="footer"/>
    <w:basedOn w:val="Normal"/>
    <w:link w:val="FooterChar"/>
    <w:uiPriority w:val="99"/>
    <w:unhideWhenUsed/>
    <w:rsid w:val="00C8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localhost/Volumes/Client%20HD/South%20Yorkshire%20Police/SYP_BES%205950%20HR%20logo_guidelines/BES%208950_HR%20Services_v4.e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24ECD400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WHARTON</dc:creator>
  <cp:keywords/>
  <dc:description/>
  <cp:lastModifiedBy>GAIL HARTE</cp:lastModifiedBy>
  <cp:revision>1</cp:revision>
  <dcterms:created xsi:type="dcterms:W3CDTF">2018-07-26T06:50:00Z</dcterms:created>
  <dcterms:modified xsi:type="dcterms:W3CDTF">2020-11-24T14:49:00Z</dcterms:modified>
</cp:coreProperties>
</file>