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C02D15">
              <w:rPr>
                <w:u w:val="none"/>
              </w:rPr>
              <w:t xml:space="preserve">Information Systems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1" w:name="PostTitle"/>
            <w:bookmarkEnd w:id="1"/>
            <w:r w:rsidR="00C02D15">
              <w:rPr>
                <w:u w:val="none"/>
              </w:rPr>
              <w:t>Analyst (Service Desk)</w:t>
            </w:r>
          </w:p>
        </w:tc>
      </w:tr>
      <w:tr w:rsidR="00186E99" w:rsidTr="00D951DF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2" w:name="Grade"/>
            <w:bookmarkEnd w:id="2"/>
            <w:r w:rsidR="00C02D15">
              <w:rPr>
                <w:u w:val="none"/>
              </w:rPr>
              <w:t>C</w:t>
            </w:r>
            <w:r>
              <w:rPr>
                <w:u w:val="none"/>
              </w:rPr>
              <w:t xml:space="preserve"> </w:t>
            </w:r>
            <w:bookmarkStart w:id="3" w:name="Careerbanded"/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4" w:name="Location"/>
            <w:bookmarkEnd w:id="4"/>
            <w:r w:rsidR="00C02D15">
              <w:rPr>
                <w:u w:val="none"/>
              </w:rPr>
              <w:t>Nunnery Square/Melton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The behaviours used for shortlisting </w:t>
      </w:r>
      <w:proofErr w:type="gramStart"/>
      <w:r>
        <w:rPr>
          <w:rFonts w:ascii="Arial" w:hAnsi="Arial"/>
          <w:b/>
        </w:rPr>
        <w:t>can also be tested</w:t>
      </w:r>
      <w:proofErr w:type="gramEnd"/>
      <w:r>
        <w:rPr>
          <w:rFonts w:ascii="Arial" w:hAnsi="Arial"/>
          <w:b/>
        </w:rPr>
        <w:t xml:space="preserve"> as interview questions. Interview questions </w:t>
      </w:r>
      <w:proofErr w:type="gramStart"/>
      <w:r>
        <w:rPr>
          <w:rFonts w:ascii="Arial" w:hAnsi="Arial"/>
          <w:b/>
        </w:rPr>
        <w:t>will also be drawn</w:t>
      </w:r>
      <w:proofErr w:type="gramEnd"/>
      <w:r>
        <w:rPr>
          <w:rFonts w:ascii="Arial" w:hAnsi="Arial"/>
          <w:b/>
        </w:rPr>
        <w:t xml:space="preserve">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</w:t>
      </w:r>
      <w:proofErr w:type="gramStart"/>
      <w:r>
        <w:t>will be used</w:t>
      </w:r>
      <w:proofErr w:type="gramEnd"/>
      <w:r>
        <w:t xml:space="preserve">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 xml:space="preserve">Disabled applicants who meet the essential shortlisting criteria </w:t>
      </w:r>
      <w:proofErr w:type="gramStart"/>
      <w:r>
        <w:rPr>
          <w:u w:val="none"/>
        </w:rPr>
        <w:t>will be guaranteed</w:t>
      </w:r>
      <w:proofErr w:type="gramEnd"/>
      <w:r>
        <w:rPr>
          <w:u w:val="none"/>
        </w:rPr>
        <w:t xml:space="preserve"> an interview.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1560"/>
        <w:gridCol w:w="1559"/>
        <w:gridCol w:w="1559"/>
        <w:gridCol w:w="1559"/>
      </w:tblGrid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5" w:name="Crit1"/>
            <w:bookmarkEnd w:id="5"/>
            <w:r>
              <w:t>ITIL Foundation.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6" w:name="Essential1"/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7" w:name="Desirable1"/>
            <w:bookmarkEnd w:id="7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8" w:name="How1"/>
            <w:bookmarkEnd w:id="8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9" w:name="SLC1"/>
            <w:bookmarkEnd w:id="9"/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10" w:name="Crit2"/>
            <w:bookmarkEnd w:id="10"/>
            <w:r>
              <w:t>Knowledge of IS strategy and planning.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1" w:name="Essential2"/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12" w:name="Desirable2"/>
            <w:bookmarkEnd w:id="12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13" w:name="How2"/>
            <w:bookmarkEnd w:id="13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14" w:name="SLC2"/>
            <w:bookmarkEnd w:id="14"/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15" w:name="Crit3"/>
            <w:bookmarkEnd w:id="15"/>
            <w:r>
              <w:t>Knowledge of business analysis techniques and methodologies.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6" w:name="Essential3"/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17" w:name="Desirable3"/>
            <w:bookmarkEnd w:id="17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18" w:name="How3"/>
            <w:bookmarkEnd w:id="18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19" w:name="SLC3"/>
            <w:bookmarkEnd w:id="19"/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20" w:name="Crit4"/>
            <w:bookmarkEnd w:id="20"/>
            <w:r>
              <w:t xml:space="preserve">Knowledge of dealing with a </w:t>
            </w:r>
            <w:proofErr w:type="spellStart"/>
            <w:r>
              <w:t>commericial</w:t>
            </w:r>
            <w:proofErr w:type="spellEnd"/>
            <w:r>
              <w:t xml:space="preserve"> market - dealing with suppliers and contracts.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1" w:name="Essential4"/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22" w:name="Desirable4"/>
            <w:bookmarkEnd w:id="22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23" w:name="How4"/>
            <w:bookmarkEnd w:id="23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24" w:name="SLC4"/>
            <w:bookmarkEnd w:id="24"/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</w:pPr>
            <w:bookmarkStart w:id="25" w:name="Crit5"/>
            <w:bookmarkEnd w:id="25"/>
            <w:r>
              <w:t>Knowledge of business models and continuous improvement models.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6" w:name="Essential5"/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27" w:name="Desirable5"/>
            <w:bookmarkEnd w:id="27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C02D15">
            <w:pPr>
              <w:spacing w:before="60" w:after="60"/>
              <w:jc w:val="center"/>
              <w:rPr>
                <w:sz w:val="18"/>
              </w:rPr>
            </w:pPr>
            <w:bookmarkStart w:id="28" w:name="How5"/>
            <w:bookmarkEnd w:id="28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C02D15">
            <w:pPr>
              <w:spacing w:before="60" w:after="60"/>
              <w:jc w:val="center"/>
            </w:pPr>
            <w:bookmarkStart w:id="29" w:name="SLC5"/>
            <w:bookmarkEnd w:id="29"/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</w:pPr>
            <w:bookmarkStart w:id="30" w:name="Crit6"/>
            <w:bookmarkEnd w:id="3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1" w:name="Essential6"/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2" w:name="Desirable6"/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33" w:name="How6"/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4" w:name="SLC6"/>
            <w:bookmarkEnd w:id="34"/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</w:pPr>
            <w:bookmarkStart w:id="35" w:name="Crit7"/>
            <w:bookmarkEnd w:id="3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6" w:name="Essential7"/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7" w:name="Desirable7"/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38" w:name="How7"/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9" w:name="SLC7"/>
            <w:bookmarkEnd w:id="39"/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</w:pPr>
            <w:bookmarkStart w:id="40" w:name="Crit8"/>
            <w:bookmarkEnd w:id="4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1" w:name="Essential9"/>
            <w:bookmarkStart w:id="42" w:name="Essential8"/>
            <w:bookmarkEnd w:id="41"/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3" w:name="Desirable8"/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44" w:name="How8"/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5" w:name="SLC8"/>
            <w:bookmarkEnd w:id="45"/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1</w:t>
            </w:r>
          </w:p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D5035E" w:rsidRDefault="00D5035E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trHeight w:val="1249"/>
          <w:jc w:val="center"/>
        </w:trPr>
        <w:tc>
          <w:tcPr>
            <w:tcW w:w="4513" w:type="dxa"/>
          </w:tcPr>
          <w:p w:rsidR="00D5035E" w:rsidRDefault="00C02D15">
            <w:pPr>
              <w:spacing w:before="120"/>
              <w:rPr>
                <w:b/>
              </w:rPr>
            </w:pPr>
            <w:bookmarkStart w:id="46" w:name="RRDPos1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  <w:bookmarkEnd w:id="46"/>
          <w:p w:rsidR="00D5035E" w:rsidRDefault="00D5035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4513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lastRenderedPageBreak/>
              <w:t>Listens to and values other's views and opinions.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C02D15">
            <w:pPr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47" w:name="LevelB2"/>
            <w:bookmarkEnd w:id="47"/>
            <w:r>
              <w:rPr>
                <w:b/>
                <w:i/>
              </w:rPr>
              <w:t>(C)</w:t>
            </w:r>
          </w:p>
          <w:p w:rsidR="00D5035E" w:rsidRDefault="00C02D15">
            <w:pPr>
              <w:spacing w:before="120"/>
            </w:pPr>
            <w:bookmarkStart w:id="48" w:name="DefinitionB2"/>
            <w:bookmarkStart w:id="49" w:name="DescB2"/>
            <w:bookmarkEnd w:id="48"/>
            <w:bookmarkEnd w:id="49"/>
            <w:r>
              <w:t xml:space="preserve">Communicates ideas and information effectively, both verbally and in writing. Uses language and a style of communication that is appropriate to the situation and people </w:t>
            </w:r>
            <w:proofErr w:type="gramStart"/>
            <w:r>
              <w:t>being addressed</w:t>
            </w:r>
            <w:proofErr w:type="gramEnd"/>
            <w:r>
              <w:t>. Makes sure that others understand what is going on.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>Listens carefully to understand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 xml:space="preserve">Makes sure all written and spoken communication is concise and well structured.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C02D1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) </w:t>
            </w:r>
            <w:bookmarkStart w:id="50" w:name="LevelB3"/>
            <w:bookmarkEnd w:id="50"/>
            <w:r>
              <w:rPr>
                <w:b/>
                <w:i/>
              </w:rPr>
              <w:t>(C)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1" w:name="DescB3"/>
            <w:bookmarkEnd w:id="51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 xml:space="preserve">Gets as much information as is appropriate on all aspects of a problem.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 xml:space="preserve">Reviews all the information gathered to understand the situation and draw logical conclusions.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C02D1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52" w:name="LevelB4"/>
            <w:bookmarkEnd w:id="52"/>
            <w:r>
              <w:rPr>
                <w:b/>
                <w:i/>
              </w:rPr>
              <w:t>(C)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3" w:name="DescB4"/>
            <w:bookmarkEnd w:id="53"/>
            <w:r>
              <w:t xml:space="preserve">Plans, organises and supervises activities to make sure resources </w:t>
            </w:r>
            <w:proofErr w:type="gramStart"/>
            <w:r>
              <w:t>are used</w:t>
            </w:r>
            <w:proofErr w:type="gramEnd"/>
            <w:r>
              <w:t xml:space="preserve"> efficiently and effectively to achieve organisational goals.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bookmarkStart w:id="54" w:name="AB" w:colFirst="0" w:colLast="4"/>
            <w:r>
              <w:rPr>
                <w:b/>
                <w:i/>
              </w:rPr>
              <w:t>Decides priorities and organises workload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D5035E" w:rsidRDefault="00C02D15">
            <w:pPr>
              <w:spacing w:before="120"/>
            </w:pPr>
            <w:r>
              <w:rPr>
                <w:b/>
                <w:i/>
              </w:rPr>
              <w:t>Differentiates between what is urgent and what is important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54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5 </w:t>
            </w:r>
          </w:p>
          <w:p w:rsidR="00D5035E" w:rsidRDefault="00C02D15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55" w:name="LevelB5"/>
            <w:bookmarkEnd w:id="55"/>
            <w:r>
              <w:rPr>
                <w:b/>
                <w:i/>
              </w:rPr>
              <w:t>(C)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6" w:name="DescB5"/>
            <w:bookmarkEnd w:id="56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D5035E" w:rsidRDefault="00D5035E">
            <w:pPr>
              <w:spacing w:before="120"/>
            </w:pPr>
            <w:bookmarkStart w:id="57" w:name="ABCD" w:colFirst="0" w:colLast="4"/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66" w:type="dxa"/>
          </w:tcPr>
          <w:p w:rsidR="00D5035E" w:rsidRDefault="00D5035E">
            <w:pPr>
              <w:spacing w:before="120"/>
            </w:pP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</w:p>
        </w:tc>
      </w:tr>
      <w:bookmarkEnd w:id="57"/>
      <w:tr w:rsidR="00D5035E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Personal Responsibility</w:t>
            </w:r>
            <w:r w:rsidR="00D5035E">
              <w:rPr>
                <w:b/>
                <w:i/>
              </w:rPr>
              <w:t xml:space="preserve"> </w:t>
            </w:r>
            <w:bookmarkStart w:id="58" w:name="LevelB6"/>
            <w:bookmarkEnd w:id="58"/>
            <w:r>
              <w:rPr>
                <w:b/>
                <w:i/>
              </w:rPr>
              <w:t>(B)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9" w:name="DescB6"/>
            <w:bookmarkEnd w:id="59"/>
            <w:r>
              <w:t>Takes personal responsibility for making things happen and achieving results. Displays motivation, commitment, perseverance and conscientiousness. Acts with a high degree of integrity.</w:t>
            </w:r>
          </w:p>
        </w:tc>
      </w:tr>
      <w:tr w:rsidR="00D5035E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bookmarkStart w:id="60" w:name="_GoBack"/>
            <w:bookmarkEnd w:id="60"/>
            <w:r w:rsidR="00D5035E">
              <w:rPr>
                <w:b/>
                <w:i/>
              </w:rPr>
              <w:t xml:space="preserve"> </w:t>
            </w:r>
            <w:bookmarkStart w:id="61" w:name="LevelB7"/>
            <w:bookmarkEnd w:id="61"/>
            <w:r>
              <w:rPr>
                <w:b/>
                <w:i/>
              </w:rPr>
              <w:t>(C)</w:t>
            </w:r>
          </w:p>
          <w:p w:rsidR="00D5035E" w:rsidRDefault="00C02D15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62" w:name="DescB7"/>
            <w:bookmarkEnd w:id="62"/>
            <w:r>
              <w:t>Recognises and responds to the need for change, and uses it to improve organisational performance.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15" w:rsidRDefault="00C02D15">
      <w:r>
        <w:separator/>
      </w:r>
    </w:p>
  </w:endnote>
  <w:endnote w:type="continuationSeparator" w:id="0">
    <w:p w:rsidR="00C02D15" w:rsidRDefault="00C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15" w:rsidRDefault="00C02D15">
      <w:r>
        <w:separator/>
      </w:r>
    </w:p>
  </w:footnote>
  <w:footnote w:type="continuationSeparator" w:id="0">
    <w:p w:rsidR="00C02D15" w:rsidRDefault="00C0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33BE3"/>
    <w:multiLevelType w:val="hybridMultilevel"/>
    <w:tmpl w:val="340614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353F2"/>
    <w:multiLevelType w:val="hybridMultilevel"/>
    <w:tmpl w:val="5A42102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15"/>
    <w:rsid w:val="00161522"/>
    <w:rsid w:val="00186E99"/>
    <w:rsid w:val="005B5FF8"/>
    <w:rsid w:val="00897B55"/>
    <w:rsid w:val="00AD29DD"/>
    <w:rsid w:val="00B245A0"/>
    <w:rsid w:val="00B33EB4"/>
    <w:rsid w:val="00BD6369"/>
    <w:rsid w:val="00C02D15"/>
    <w:rsid w:val="00D03121"/>
    <w:rsid w:val="00D5035E"/>
    <w:rsid w:val="00D951DF"/>
    <w:rsid w:val="00E47F28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5939B-B305-415A-A39E-7A3029CC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7A06-73A4-4149-B4A2-CA5D982C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8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DEBBIE JAMES</cp:lastModifiedBy>
  <cp:revision>1</cp:revision>
  <cp:lastPrinted>2008-04-07T15:56:00Z</cp:lastPrinted>
  <dcterms:created xsi:type="dcterms:W3CDTF">2014-12-19T14:10:00Z</dcterms:created>
  <dcterms:modified xsi:type="dcterms:W3CDTF">2014-12-19T14:18:00Z</dcterms:modified>
</cp:coreProperties>
</file>