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5C" w:rsidRDefault="00544B5C">
      <w:pPr>
        <w:rPr>
          <w:b/>
          <w:sz w:val="28"/>
          <w:szCs w:val="28"/>
        </w:rPr>
      </w:pPr>
    </w:p>
    <w:p w:rsidR="002D1BAA" w:rsidRDefault="0097667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DF7154" wp14:editId="360B7590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2213610" cy="809625"/>
            <wp:effectExtent l="0" t="0" r="0" b="9525"/>
            <wp:wrapNone/>
            <wp:docPr id="3" name="Picture 2" descr="/Volumes/Client HD/South Yorkshire Police/SYP_BES 5950 HR logo_guidelines/BES 8950_HR Services_v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Client HD/South Yorkshire Police/SYP_BES 5950 HR logo_guidelines/BES 8950_HR Services_v4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00F5752" wp14:editId="1795E020">
            <wp:extent cx="2055495" cy="1190523"/>
            <wp:effectExtent l="0" t="0" r="1905" b="0"/>
            <wp:docPr id="1" name="Picture 1" descr="cid:image004.jpg@01D3A957.6AD50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27479-A6C5-4209-89F5-0A45DFD6FEAD" descr="cid:image004.jpg@01D3A957.6AD502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45" cy="121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4F6C" w:rsidRDefault="00825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Completing</w:t>
      </w:r>
      <w:r w:rsidR="00514A1C">
        <w:rPr>
          <w:b/>
          <w:sz w:val="28"/>
          <w:szCs w:val="28"/>
        </w:rPr>
        <w:t xml:space="preserve"> your Application Form</w:t>
      </w:r>
      <w:r w:rsidR="002E4F6C">
        <w:rPr>
          <w:b/>
          <w:sz w:val="28"/>
          <w:szCs w:val="28"/>
        </w:rPr>
        <w:t xml:space="preserve"> </w:t>
      </w:r>
      <w:proofErr w:type="gramStart"/>
      <w:r w:rsidR="002E4F6C">
        <w:rPr>
          <w:b/>
          <w:sz w:val="28"/>
          <w:szCs w:val="28"/>
        </w:rPr>
        <w:t>-  Guidance</w:t>
      </w:r>
      <w:proofErr w:type="gramEnd"/>
    </w:p>
    <w:p w:rsidR="002E4F6C" w:rsidRDefault="002E4F6C" w:rsidP="002E4F6C">
      <w:pPr>
        <w:rPr>
          <w:sz w:val="24"/>
          <w:szCs w:val="24"/>
        </w:rPr>
      </w:pPr>
      <w:r w:rsidRPr="004C0EF8">
        <w:rPr>
          <w:sz w:val="24"/>
          <w:szCs w:val="24"/>
        </w:rPr>
        <w:t>Please take the time to read the guide before completing an application.</w:t>
      </w:r>
    </w:p>
    <w:p w:rsidR="002E4F6C" w:rsidRDefault="002E4F6C" w:rsidP="002E4F6C">
      <w:pPr>
        <w:rPr>
          <w:sz w:val="24"/>
          <w:szCs w:val="24"/>
        </w:rPr>
      </w:pPr>
      <w:r>
        <w:rPr>
          <w:sz w:val="24"/>
          <w:szCs w:val="24"/>
        </w:rPr>
        <w:t>It is important that you complete the form clearly and include all relevant information.</w:t>
      </w:r>
    </w:p>
    <w:p w:rsidR="002E4F6C" w:rsidRDefault="002E4F6C" w:rsidP="002E4F6C">
      <w:pPr>
        <w:rPr>
          <w:sz w:val="24"/>
          <w:szCs w:val="24"/>
        </w:rPr>
      </w:pPr>
      <w:r w:rsidRPr="004C0EF8">
        <w:rPr>
          <w:sz w:val="24"/>
          <w:szCs w:val="24"/>
        </w:rPr>
        <w:t xml:space="preserve">Your application form </w:t>
      </w:r>
      <w:proofErr w:type="gramStart"/>
      <w:r w:rsidRPr="004C0EF8">
        <w:rPr>
          <w:sz w:val="24"/>
          <w:szCs w:val="24"/>
        </w:rPr>
        <w:t>will be used in deciding whether you will be shortlisted and progressed to the next stage of the recruitment process</w:t>
      </w:r>
      <w:proofErr w:type="gramEnd"/>
      <w:r w:rsidRPr="004C0EF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E4F6C" w:rsidRDefault="002E4F6C" w:rsidP="002E4F6C">
      <w:pPr>
        <w:rPr>
          <w:sz w:val="24"/>
          <w:szCs w:val="24"/>
        </w:rPr>
      </w:pPr>
      <w:r>
        <w:rPr>
          <w:sz w:val="24"/>
          <w:szCs w:val="24"/>
        </w:rPr>
        <w:t xml:space="preserve">The shortlisting panel will only use the information included on your application form, which </w:t>
      </w:r>
      <w:proofErr w:type="gramStart"/>
      <w:r>
        <w:rPr>
          <w:sz w:val="24"/>
          <w:szCs w:val="24"/>
        </w:rPr>
        <w:t>will be compared</w:t>
      </w:r>
      <w:proofErr w:type="gramEnd"/>
      <w:r>
        <w:rPr>
          <w:sz w:val="24"/>
          <w:szCs w:val="24"/>
        </w:rPr>
        <w:t xml:space="preserve"> with a pre-determined set of essential and desirable criteria. </w:t>
      </w:r>
    </w:p>
    <w:p w:rsidR="002E4F6C" w:rsidRPr="002E4F6C" w:rsidRDefault="002E4F6C">
      <w:pPr>
        <w:rPr>
          <w:sz w:val="24"/>
          <w:szCs w:val="24"/>
        </w:rPr>
      </w:pPr>
      <w:r w:rsidRPr="004C0EF8">
        <w:rPr>
          <w:sz w:val="24"/>
          <w:szCs w:val="24"/>
        </w:rPr>
        <w:t xml:space="preserve">If you have any questions relating to the information contained in this guidance of the application process, please contact the Recruitment Team via email: </w:t>
      </w:r>
      <w:hyperlink r:id="rId8" w:history="1">
        <w:r w:rsidRPr="003755E9">
          <w:rPr>
            <w:rStyle w:val="Hyperlink"/>
            <w:sz w:val="24"/>
            <w:szCs w:val="24"/>
          </w:rPr>
          <w:t>Recruiting@humberside.pnn.police.uk</w:t>
        </w:r>
      </w:hyperlink>
    </w:p>
    <w:p w:rsidR="002E4F6C" w:rsidRDefault="00057B06">
      <w:pPr>
        <w:rPr>
          <w:sz w:val="24"/>
          <w:szCs w:val="24"/>
        </w:rPr>
      </w:pPr>
      <w:r w:rsidRPr="002D1BAA">
        <w:rPr>
          <w:sz w:val="24"/>
          <w:szCs w:val="24"/>
        </w:rPr>
        <w:t xml:space="preserve">It is important that you complete the form clearly and include all relevant information.  Please do not send </w:t>
      </w:r>
      <w:r w:rsidR="002D1BAA" w:rsidRPr="002D1BAA">
        <w:rPr>
          <w:sz w:val="24"/>
          <w:szCs w:val="24"/>
        </w:rPr>
        <w:t xml:space="preserve">a C.V.  </w:t>
      </w:r>
    </w:p>
    <w:p w:rsidR="002D1BAA" w:rsidRPr="002D1BAA" w:rsidRDefault="002D1BAA">
      <w:pPr>
        <w:rPr>
          <w:b/>
          <w:sz w:val="24"/>
          <w:szCs w:val="24"/>
        </w:rPr>
      </w:pPr>
      <w:r w:rsidRPr="002D1BAA">
        <w:rPr>
          <w:b/>
          <w:sz w:val="24"/>
          <w:szCs w:val="24"/>
        </w:rPr>
        <w:t>Tips</w:t>
      </w:r>
    </w:p>
    <w:p w:rsidR="0082580F" w:rsidRPr="0082580F" w:rsidRDefault="0082580F" w:rsidP="008258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Take your time and read the questions carefully</w:t>
      </w:r>
    </w:p>
    <w:p w:rsidR="0082580F" w:rsidRPr="0082580F" w:rsidRDefault="0082580F" w:rsidP="008258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Make sure that you understand all the questions</w:t>
      </w:r>
    </w:p>
    <w:p w:rsidR="0082580F" w:rsidRPr="0082580F" w:rsidRDefault="0082580F" w:rsidP="008258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Write your examples in a Word document and save as you go along</w:t>
      </w:r>
    </w:p>
    <w:p w:rsidR="0082580F" w:rsidRPr="0082580F" w:rsidRDefault="0082580F" w:rsidP="008258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Check spelling and grammar</w:t>
      </w:r>
    </w:p>
    <w:p w:rsidR="00DA487D" w:rsidRPr="00DA487D" w:rsidRDefault="0082580F" w:rsidP="00066F3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Re-read the whole application form before submitting</w:t>
      </w:r>
    </w:p>
    <w:p w:rsidR="00066F3D" w:rsidRPr="00544B5C" w:rsidRDefault="00DA487D" w:rsidP="00066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Specialist Knowledge &amp; Competency Q</w:t>
      </w:r>
      <w:r w:rsidR="00066F3D" w:rsidRPr="00544B5C">
        <w:rPr>
          <w:b/>
          <w:sz w:val="24"/>
          <w:szCs w:val="24"/>
        </w:rPr>
        <w:t xml:space="preserve">uestions </w:t>
      </w:r>
      <w:r>
        <w:rPr>
          <w:b/>
          <w:sz w:val="24"/>
          <w:szCs w:val="24"/>
        </w:rPr>
        <w:t xml:space="preserve">(Essential Criteria) </w:t>
      </w:r>
      <w:r w:rsidR="00066F3D" w:rsidRPr="00544B5C">
        <w:rPr>
          <w:b/>
          <w:sz w:val="24"/>
          <w:szCs w:val="24"/>
        </w:rPr>
        <w:t>– how to structure your response</w:t>
      </w:r>
    </w:p>
    <w:p w:rsidR="0082580F" w:rsidRDefault="0082580F" w:rsidP="0082580F">
      <w:pPr>
        <w:rPr>
          <w:sz w:val="24"/>
          <w:szCs w:val="24"/>
        </w:rPr>
      </w:pPr>
      <w:r>
        <w:rPr>
          <w:sz w:val="24"/>
          <w:szCs w:val="24"/>
        </w:rPr>
        <w:t xml:space="preserve">Keep referring to the </w:t>
      </w:r>
      <w:r w:rsidR="0063183E">
        <w:rPr>
          <w:sz w:val="24"/>
          <w:szCs w:val="24"/>
        </w:rPr>
        <w:t>role requirement</w:t>
      </w:r>
      <w:r>
        <w:rPr>
          <w:sz w:val="24"/>
          <w:szCs w:val="24"/>
        </w:rPr>
        <w:t xml:space="preserve"> w</w:t>
      </w:r>
      <w:r w:rsidR="003012EE">
        <w:rPr>
          <w:sz w:val="24"/>
          <w:szCs w:val="24"/>
        </w:rPr>
        <w:t>hen completing your application</w:t>
      </w:r>
    </w:p>
    <w:p w:rsidR="00066F3D" w:rsidRPr="00544B5C" w:rsidRDefault="0082580F" w:rsidP="00066F3D">
      <w:pPr>
        <w:rPr>
          <w:sz w:val="24"/>
          <w:szCs w:val="24"/>
        </w:rPr>
      </w:pPr>
      <w:r>
        <w:rPr>
          <w:sz w:val="24"/>
          <w:szCs w:val="24"/>
        </w:rPr>
        <w:t xml:space="preserve">Always give as much detail as possible to demonstrate how you meet the requirements of the </w:t>
      </w:r>
      <w:r w:rsidR="0063183E">
        <w:rPr>
          <w:sz w:val="24"/>
          <w:szCs w:val="24"/>
        </w:rPr>
        <w:t>role requirement</w:t>
      </w:r>
      <w:r w:rsidR="003012EE">
        <w:rPr>
          <w:sz w:val="24"/>
          <w:szCs w:val="24"/>
        </w:rPr>
        <w:t xml:space="preserve">. </w:t>
      </w:r>
      <w:r w:rsidR="00066F3D" w:rsidRPr="00544B5C">
        <w:rPr>
          <w:sz w:val="24"/>
          <w:szCs w:val="24"/>
        </w:rPr>
        <w:t xml:space="preserve"> You should give specific examples of what you did or said on a given occasion.  It is important that w</w:t>
      </w:r>
      <w:r w:rsidR="0060543D" w:rsidRPr="00544B5C">
        <w:rPr>
          <w:sz w:val="24"/>
          <w:szCs w:val="24"/>
        </w:rPr>
        <w:t>e can see in as much detail as possible exactly what happened.</w:t>
      </w:r>
    </w:p>
    <w:p w:rsidR="0060543D" w:rsidRPr="00544B5C" w:rsidRDefault="0060543D" w:rsidP="00066F3D">
      <w:pPr>
        <w:rPr>
          <w:sz w:val="24"/>
          <w:szCs w:val="24"/>
        </w:rPr>
      </w:pPr>
      <w:r w:rsidRPr="00544B5C">
        <w:rPr>
          <w:sz w:val="24"/>
          <w:szCs w:val="24"/>
        </w:rPr>
        <w:t>Generalisations about what you usually do, what you did on a number of previous occasions or what your group/team have done will not score well.  We need to know what part you played on that occasion – not your opinion of what you would do.</w:t>
      </w:r>
    </w:p>
    <w:p w:rsidR="003012EE" w:rsidRDefault="003012EE" w:rsidP="00066F3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27852" w:rsidRPr="00F71A03">
        <w:rPr>
          <w:b/>
          <w:sz w:val="24"/>
          <w:szCs w:val="24"/>
        </w:rPr>
        <w:t>STAR</w:t>
      </w:r>
      <w:r>
        <w:rPr>
          <w:sz w:val="24"/>
          <w:szCs w:val="24"/>
        </w:rPr>
        <w:t xml:space="preserve"> method is a great way to answer </w:t>
      </w:r>
      <w:proofErr w:type="gramStart"/>
      <w:r>
        <w:rPr>
          <w:sz w:val="24"/>
          <w:szCs w:val="24"/>
        </w:rPr>
        <w:t>competency based</w:t>
      </w:r>
      <w:proofErr w:type="gramEnd"/>
      <w:r>
        <w:rPr>
          <w:sz w:val="24"/>
          <w:szCs w:val="24"/>
        </w:rPr>
        <w:t xml:space="preserve"> questions:</w:t>
      </w:r>
    </w:p>
    <w:p w:rsidR="003012EE" w:rsidRDefault="00827852" w:rsidP="00066F3D">
      <w:pPr>
        <w:rPr>
          <w:sz w:val="24"/>
          <w:szCs w:val="24"/>
        </w:rPr>
      </w:pPr>
      <w:r w:rsidRPr="00F71A03">
        <w:rPr>
          <w:b/>
          <w:sz w:val="24"/>
          <w:szCs w:val="24"/>
        </w:rPr>
        <w:t>SITUATION</w:t>
      </w:r>
      <w:r w:rsidR="003012EE">
        <w:rPr>
          <w:sz w:val="24"/>
          <w:szCs w:val="24"/>
        </w:rPr>
        <w:t xml:space="preserve"> – </w:t>
      </w:r>
      <w:r>
        <w:rPr>
          <w:sz w:val="24"/>
          <w:szCs w:val="24"/>
        </w:rPr>
        <w:t>This about setting the scene, giving context and background to the situation</w:t>
      </w:r>
    </w:p>
    <w:p w:rsidR="003012EE" w:rsidRDefault="00827852" w:rsidP="00066F3D">
      <w:pPr>
        <w:rPr>
          <w:sz w:val="24"/>
          <w:szCs w:val="24"/>
        </w:rPr>
      </w:pPr>
      <w:r w:rsidRPr="00F71A03">
        <w:rPr>
          <w:b/>
          <w:sz w:val="24"/>
          <w:szCs w:val="24"/>
        </w:rPr>
        <w:t>TASK</w:t>
      </w:r>
      <w:r w:rsidR="003012EE">
        <w:rPr>
          <w:sz w:val="24"/>
          <w:szCs w:val="24"/>
        </w:rPr>
        <w:t xml:space="preserve">– </w:t>
      </w:r>
      <w:r w:rsidR="00F71A03">
        <w:rPr>
          <w:sz w:val="24"/>
          <w:szCs w:val="24"/>
        </w:rPr>
        <w:t xml:space="preserve">Describe your exact role in the situation.  </w:t>
      </w:r>
    </w:p>
    <w:p w:rsidR="00827852" w:rsidRDefault="00F71A03" w:rsidP="00066F3D">
      <w:pPr>
        <w:rPr>
          <w:sz w:val="24"/>
          <w:szCs w:val="24"/>
        </w:rPr>
      </w:pPr>
      <w:r w:rsidRPr="00F71A03">
        <w:rPr>
          <w:b/>
          <w:sz w:val="24"/>
          <w:szCs w:val="24"/>
        </w:rPr>
        <w:t>ACTION</w:t>
      </w:r>
      <w:r w:rsidR="003012E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27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Describe what action you have taken  </w:t>
      </w:r>
    </w:p>
    <w:p w:rsidR="003012EE" w:rsidRDefault="00F71A03" w:rsidP="00066F3D">
      <w:pPr>
        <w:rPr>
          <w:sz w:val="24"/>
          <w:szCs w:val="24"/>
        </w:rPr>
      </w:pPr>
      <w:r w:rsidRPr="00F71A03">
        <w:rPr>
          <w:b/>
          <w:sz w:val="24"/>
          <w:szCs w:val="24"/>
        </w:rPr>
        <w:t>RESULT</w:t>
      </w:r>
      <w:r>
        <w:rPr>
          <w:sz w:val="24"/>
          <w:szCs w:val="24"/>
        </w:rPr>
        <w:t xml:space="preserve"> – Describe the outcome of the situation.  You may want to reflect and high light if there was anything that you would do differently next time.</w:t>
      </w:r>
    </w:p>
    <w:sectPr w:rsidR="003012EE" w:rsidSect="00544B5C">
      <w:pgSz w:w="11906" w:h="16838"/>
      <w:pgMar w:top="62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216E"/>
    <w:multiLevelType w:val="multilevel"/>
    <w:tmpl w:val="82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859D4"/>
    <w:multiLevelType w:val="multilevel"/>
    <w:tmpl w:val="CD44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D055C"/>
    <w:multiLevelType w:val="multilevel"/>
    <w:tmpl w:val="8BA4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CE4C08"/>
    <w:multiLevelType w:val="hybridMultilevel"/>
    <w:tmpl w:val="032E3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44358"/>
    <w:multiLevelType w:val="multilevel"/>
    <w:tmpl w:val="6CD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896A15"/>
    <w:multiLevelType w:val="multilevel"/>
    <w:tmpl w:val="DC04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4119E7"/>
    <w:multiLevelType w:val="hybridMultilevel"/>
    <w:tmpl w:val="D562BC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F7A85"/>
    <w:multiLevelType w:val="hybridMultilevel"/>
    <w:tmpl w:val="4354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02"/>
    <w:rsid w:val="00057B06"/>
    <w:rsid w:val="00066F3D"/>
    <w:rsid w:val="002D1BAA"/>
    <w:rsid w:val="002E4F6C"/>
    <w:rsid w:val="003012EE"/>
    <w:rsid w:val="00302157"/>
    <w:rsid w:val="004260EB"/>
    <w:rsid w:val="00514A1C"/>
    <w:rsid w:val="00544B5C"/>
    <w:rsid w:val="0060543D"/>
    <w:rsid w:val="00606E5D"/>
    <w:rsid w:val="0063183E"/>
    <w:rsid w:val="007161F2"/>
    <w:rsid w:val="0082580F"/>
    <w:rsid w:val="00827852"/>
    <w:rsid w:val="008A7249"/>
    <w:rsid w:val="00961B9D"/>
    <w:rsid w:val="0096393B"/>
    <w:rsid w:val="00976679"/>
    <w:rsid w:val="009900F2"/>
    <w:rsid w:val="009C0DCF"/>
    <w:rsid w:val="00AB2802"/>
    <w:rsid w:val="00DA487D"/>
    <w:rsid w:val="00DA6126"/>
    <w:rsid w:val="00E227C8"/>
    <w:rsid w:val="00E631A1"/>
    <w:rsid w:val="00F7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AF081-62E4-43F6-A612-7659877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3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30065"/>
      <w:kern w:val="36"/>
      <w:sz w:val="43"/>
      <w:szCs w:val="43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63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0065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393B"/>
    <w:rPr>
      <w:rFonts w:ascii="Times New Roman" w:eastAsia="Times New Roman" w:hAnsi="Times New Roman" w:cs="Times New Roman"/>
      <w:color w:val="330065"/>
      <w:kern w:val="36"/>
      <w:sz w:val="43"/>
      <w:szCs w:val="4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6393B"/>
    <w:rPr>
      <w:rFonts w:ascii="Times New Roman" w:eastAsia="Times New Roman" w:hAnsi="Times New Roman" w:cs="Times New Roman"/>
      <w:color w:val="330065"/>
      <w:sz w:val="34"/>
      <w:szCs w:val="34"/>
      <w:lang w:eastAsia="en-GB"/>
    </w:rPr>
  </w:style>
  <w:style w:type="character" w:styleId="Hyperlink">
    <w:name w:val="Hyperlink"/>
    <w:basedOn w:val="DefaultParagraphFont"/>
    <w:uiPriority w:val="99"/>
    <w:unhideWhenUsed/>
    <w:rsid w:val="0096393B"/>
    <w:rPr>
      <w:strike w:val="0"/>
      <w:dstrike w:val="0"/>
      <w:color w:val="0033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6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39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393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39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393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xtonly1">
    <w:name w:val="textonly1"/>
    <w:basedOn w:val="DefaultParagraphFont"/>
    <w:rsid w:val="0096393B"/>
    <w:rPr>
      <w:vanish/>
      <w:webHidden w:val="0"/>
      <w:specVanish w:val="0"/>
    </w:rPr>
  </w:style>
  <w:style w:type="character" w:customStyle="1" w:styleId="national1">
    <w:name w:val="national1"/>
    <w:basedOn w:val="DefaultParagraphFont"/>
    <w:rsid w:val="0096393B"/>
    <w:rPr>
      <w:color w:val="0033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08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08879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457">
                  <w:marLeft w:val="0"/>
                  <w:marRight w:val="0"/>
                  <w:marTop w:val="150"/>
                  <w:marBottom w:val="1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374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064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24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6921958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417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824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1969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89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8388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70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817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1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2901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907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24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063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1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386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057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96879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8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58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22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1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4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1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513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1838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6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2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4593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4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912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72920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974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883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135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219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5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007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286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08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2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1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3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519342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192133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18" w:color="CCCCCC"/>
                                        <w:bottom w:val="single" w:sz="6" w:space="2" w:color="CCCCCC"/>
                                        <w:right w:val="single" w:sz="6" w:space="3" w:color="CCCCCC"/>
                                      </w:divBdr>
                                    </w:div>
                                    <w:div w:id="201268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697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65514224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69022584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98272783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5884643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98659470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27455431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6488804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202986354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13150950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490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8861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0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3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23510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5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8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99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05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9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66211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9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4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1493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07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1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5196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01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602035">
              <w:marLeft w:val="0"/>
              <w:marRight w:val="0"/>
              <w:marTop w:val="450"/>
              <w:marBottom w:val="0"/>
              <w:divBdr>
                <w:top w:val="dashed" w:sz="2" w:space="6" w:color="CCCCCC"/>
                <w:left w:val="none" w:sz="0" w:space="0" w:color="auto"/>
                <w:bottom w:val="dashed" w:sz="2" w:space="6" w:color="CCCCCC"/>
                <w:right w:val="none" w:sz="0" w:space="0" w:color="auto"/>
              </w:divBdr>
              <w:divsChild>
                <w:div w:id="14627727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29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0880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humberside.pnn.police.uk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jpg@01D3A957.6AD502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49D4F059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WEBSTER</dc:creator>
  <cp:keywords/>
  <dc:description/>
  <cp:lastModifiedBy>GAIL HARTE</cp:lastModifiedBy>
  <cp:revision>5</cp:revision>
  <cp:lastPrinted>2016-03-16T13:05:00Z</cp:lastPrinted>
  <dcterms:created xsi:type="dcterms:W3CDTF">2017-04-26T15:16:00Z</dcterms:created>
  <dcterms:modified xsi:type="dcterms:W3CDTF">2019-02-25T09:37:00Z</dcterms:modified>
</cp:coreProperties>
</file>