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504"/>
        <w:tblW w:w="0" w:type="auto"/>
        <w:tblLook w:val="04A0" w:firstRow="1" w:lastRow="0" w:firstColumn="1" w:lastColumn="0" w:noHBand="0" w:noVBand="1"/>
      </w:tblPr>
      <w:tblGrid>
        <w:gridCol w:w="4957"/>
        <w:gridCol w:w="1984"/>
        <w:gridCol w:w="2075"/>
      </w:tblGrid>
      <w:tr w:rsidR="00737765" w:rsidTr="00340708">
        <w:tc>
          <w:tcPr>
            <w:tcW w:w="9016" w:type="dxa"/>
            <w:gridSpan w:val="3"/>
            <w:shd w:val="clear" w:color="auto" w:fill="D9D9D9" w:themeFill="background1" w:themeFillShade="D9"/>
          </w:tcPr>
          <w:p w:rsidR="00737765" w:rsidRPr="00737765" w:rsidRDefault="00737765" w:rsidP="00340708">
            <w:pPr>
              <w:rPr>
                <w:b/>
              </w:rPr>
            </w:pPr>
            <w:r w:rsidRPr="00737765">
              <w:rPr>
                <w:b/>
              </w:rPr>
              <w:t>Training Record</w:t>
            </w:r>
          </w:p>
        </w:tc>
      </w:tr>
      <w:tr w:rsidR="00737765" w:rsidTr="00340708">
        <w:tc>
          <w:tcPr>
            <w:tcW w:w="9016" w:type="dxa"/>
            <w:gridSpan w:val="3"/>
            <w:shd w:val="clear" w:color="auto" w:fill="F2F2F2" w:themeFill="background1" w:themeFillShade="F2"/>
          </w:tcPr>
          <w:p w:rsidR="00737765" w:rsidRPr="00AD1DDB" w:rsidRDefault="00737765" w:rsidP="00340708">
            <w:pPr>
              <w:rPr>
                <w:b/>
              </w:rPr>
            </w:pPr>
            <w:r w:rsidRPr="00AD1DDB">
              <w:rPr>
                <w:b/>
              </w:rPr>
              <w:t>Please indicate what training you have received:</w:t>
            </w:r>
          </w:p>
        </w:tc>
      </w:tr>
      <w:tr w:rsidR="00737765" w:rsidTr="00340708">
        <w:tc>
          <w:tcPr>
            <w:tcW w:w="4957" w:type="dxa"/>
            <w:shd w:val="clear" w:color="auto" w:fill="F2F2F2" w:themeFill="background1" w:themeFillShade="F2"/>
          </w:tcPr>
          <w:p w:rsidR="00737765" w:rsidRPr="00AD1DDB" w:rsidRDefault="00737765" w:rsidP="00340708">
            <w:pPr>
              <w:rPr>
                <w:b/>
              </w:rPr>
            </w:pPr>
            <w:r w:rsidRPr="00AD1DDB">
              <w:rPr>
                <w:b/>
              </w:rPr>
              <w:t>Training Course Title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737765" w:rsidRPr="00AD1DDB" w:rsidRDefault="00737765" w:rsidP="00340708">
            <w:pPr>
              <w:rPr>
                <w:b/>
              </w:rPr>
            </w:pPr>
          </w:p>
        </w:tc>
        <w:tc>
          <w:tcPr>
            <w:tcW w:w="2075" w:type="dxa"/>
            <w:shd w:val="clear" w:color="auto" w:fill="F2F2F2" w:themeFill="background1" w:themeFillShade="F2"/>
          </w:tcPr>
          <w:p w:rsidR="00737765" w:rsidRPr="00AD1DDB" w:rsidRDefault="00737765" w:rsidP="00340708">
            <w:pPr>
              <w:rPr>
                <w:b/>
              </w:rPr>
            </w:pPr>
            <w:r w:rsidRPr="00AD1DDB">
              <w:rPr>
                <w:b/>
              </w:rPr>
              <w:t>Date Completed</w:t>
            </w:r>
          </w:p>
        </w:tc>
      </w:tr>
      <w:tr w:rsidR="00CC2EDC" w:rsidTr="00CC2EDC">
        <w:tc>
          <w:tcPr>
            <w:tcW w:w="4957" w:type="dxa"/>
            <w:shd w:val="clear" w:color="auto" w:fill="auto"/>
          </w:tcPr>
          <w:p w:rsidR="00CC2EDC" w:rsidRPr="00CC2EDC" w:rsidRDefault="00CC2EDC" w:rsidP="00340708">
            <w:r w:rsidRPr="00CC2EDC">
              <w:t>IPLDP</w:t>
            </w:r>
          </w:p>
          <w:p w:rsidR="00CC2EDC" w:rsidRPr="00AD1DDB" w:rsidRDefault="00CC2EDC" w:rsidP="00340708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CC2EDC" w:rsidRPr="00737765" w:rsidRDefault="00CC2EDC" w:rsidP="00CC2EDC">
            <w:r w:rsidRPr="0073776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75040" behindDoc="0" locked="0" layoutInCell="1" allowOverlap="1" wp14:anchorId="574E45B0" wp14:editId="70D45DCE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29474</wp:posOffset>
                      </wp:positionV>
                      <wp:extent cx="181155" cy="120770"/>
                      <wp:effectExtent l="0" t="0" r="28575" b="127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20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9C3B69" id="Rectangle 3" o:spid="_x0000_s1026" style="position:absolute;margin-left:67.25pt;margin-top:2.3pt;width:14.25pt;height:9.5pt;z-index:25237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" filled="f" strokecolor="black [3213]" strokeweight="1pt"/>
                  </w:pict>
                </mc:Fallback>
              </mc:AlternateContent>
            </w:r>
            <w:r w:rsidRPr="0073776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74016" behindDoc="0" locked="0" layoutInCell="1" allowOverlap="1" wp14:anchorId="1E1FA51E" wp14:editId="3F0E3E59">
                      <wp:simplePos x="0" y="0"/>
                      <wp:positionH relativeFrom="column">
                        <wp:posOffset>297348</wp:posOffset>
                      </wp:positionH>
                      <wp:positionV relativeFrom="paragraph">
                        <wp:posOffset>34290</wp:posOffset>
                      </wp:positionV>
                      <wp:extent cx="181155" cy="120770"/>
                      <wp:effectExtent l="0" t="0" r="28575" b="127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20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77957E" id="Rectangle 5" o:spid="_x0000_s1026" style="position:absolute;margin-left:23.4pt;margin-top:2.7pt;width:14.25pt;height:9.5pt;z-index:25237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" filled="f" strokecolor="black [3213]" strokeweight="1pt"/>
                  </w:pict>
                </mc:Fallback>
              </mc:AlternateContent>
            </w:r>
            <w:r w:rsidRPr="00737765">
              <w:t xml:space="preserve">YES            NO  </w:t>
            </w:r>
          </w:p>
          <w:p w:rsidR="00CC2EDC" w:rsidRPr="00AD1DDB" w:rsidRDefault="00CC2EDC" w:rsidP="00340708">
            <w:pPr>
              <w:rPr>
                <w:b/>
              </w:rPr>
            </w:pPr>
          </w:p>
        </w:tc>
        <w:tc>
          <w:tcPr>
            <w:tcW w:w="2075" w:type="dxa"/>
            <w:shd w:val="clear" w:color="auto" w:fill="auto"/>
          </w:tcPr>
          <w:p w:rsidR="00CC2EDC" w:rsidRPr="00AD1DDB" w:rsidRDefault="00CC2EDC" w:rsidP="00340708">
            <w:pPr>
              <w:rPr>
                <w:b/>
              </w:rPr>
            </w:pPr>
          </w:p>
        </w:tc>
      </w:tr>
      <w:tr w:rsidR="00737765" w:rsidTr="00340708">
        <w:tc>
          <w:tcPr>
            <w:tcW w:w="4957" w:type="dxa"/>
          </w:tcPr>
          <w:p w:rsidR="00737765" w:rsidRPr="00737765" w:rsidRDefault="00737765" w:rsidP="00340708">
            <w:r>
              <w:t>Personal Safety Training</w:t>
            </w:r>
          </w:p>
        </w:tc>
        <w:tc>
          <w:tcPr>
            <w:tcW w:w="1984" w:type="dxa"/>
          </w:tcPr>
          <w:p w:rsidR="00737765" w:rsidRPr="00737765" w:rsidRDefault="00737765" w:rsidP="00340708">
            <w:r w:rsidRPr="0073776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A50FAE" wp14:editId="7A5783B6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29474</wp:posOffset>
                      </wp:positionV>
                      <wp:extent cx="181155" cy="120770"/>
                      <wp:effectExtent l="0" t="0" r="28575" b="127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20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D6A4DF" id="Rectangle 2" o:spid="_x0000_s1026" style="position:absolute;margin-left:67.25pt;margin-top:2.3pt;width:14.25pt;height: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" filled="f" strokecolor="black [3213]" strokeweight="1pt"/>
                  </w:pict>
                </mc:Fallback>
              </mc:AlternateContent>
            </w:r>
            <w:r w:rsidRPr="0073776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297348</wp:posOffset>
                      </wp:positionH>
                      <wp:positionV relativeFrom="paragraph">
                        <wp:posOffset>34290</wp:posOffset>
                      </wp:positionV>
                      <wp:extent cx="181155" cy="120770"/>
                      <wp:effectExtent l="0" t="0" r="28575" b="12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20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5B250F" id="Rectangle 1" o:spid="_x0000_s1026" style="position:absolute;margin-left:23.4pt;margin-top:2.7pt;width:14.25pt;height: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" filled="f" strokecolor="black [3213]" strokeweight="1pt"/>
                  </w:pict>
                </mc:Fallback>
              </mc:AlternateContent>
            </w:r>
            <w:r w:rsidRPr="00737765">
              <w:t xml:space="preserve">YES            NO  </w:t>
            </w:r>
          </w:p>
          <w:p w:rsidR="00737765" w:rsidRPr="00737765" w:rsidRDefault="00737765" w:rsidP="00340708"/>
        </w:tc>
        <w:tc>
          <w:tcPr>
            <w:tcW w:w="2075" w:type="dxa"/>
          </w:tcPr>
          <w:p w:rsidR="00737765" w:rsidRPr="00737765" w:rsidRDefault="00737765" w:rsidP="00340708"/>
        </w:tc>
      </w:tr>
      <w:tr w:rsidR="00737765" w:rsidTr="00340708">
        <w:tc>
          <w:tcPr>
            <w:tcW w:w="4957" w:type="dxa"/>
          </w:tcPr>
          <w:p w:rsidR="00737765" w:rsidRPr="00737765" w:rsidRDefault="00737765" w:rsidP="00340708">
            <w:r>
              <w:t>Annual Fitness Test</w:t>
            </w:r>
          </w:p>
        </w:tc>
        <w:tc>
          <w:tcPr>
            <w:tcW w:w="1984" w:type="dxa"/>
          </w:tcPr>
          <w:p w:rsidR="00737765" w:rsidRPr="00737765" w:rsidRDefault="00737765" w:rsidP="00340708">
            <w:r w:rsidRPr="0073776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23A6F69D" wp14:editId="574FA3D3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29474</wp:posOffset>
                      </wp:positionV>
                      <wp:extent cx="181155" cy="120770"/>
                      <wp:effectExtent l="0" t="0" r="28575" b="12700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20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B2B5E5" id="Rectangle 54" o:spid="_x0000_s1026" style="position:absolute;margin-left:67.25pt;margin-top:2.3pt;width:14.25pt;height:9.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" filled="f" strokecolor="black [3213]" strokeweight="1pt"/>
                  </w:pict>
                </mc:Fallback>
              </mc:AlternateContent>
            </w:r>
            <w:r w:rsidRPr="0073776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254CB7BC" wp14:editId="0B317839">
                      <wp:simplePos x="0" y="0"/>
                      <wp:positionH relativeFrom="column">
                        <wp:posOffset>297348</wp:posOffset>
                      </wp:positionH>
                      <wp:positionV relativeFrom="paragraph">
                        <wp:posOffset>34290</wp:posOffset>
                      </wp:positionV>
                      <wp:extent cx="181155" cy="120770"/>
                      <wp:effectExtent l="0" t="0" r="28575" b="12700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20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CEAA0F" id="Rectangle 55" o:spid="_x0000_s1026" style="position:absolute;margin-left:23.4pt;margin-top:2.7pt;width:14.25pt;height:9.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" filled="f" strokecolor="black [3213]" strokeweight="1pt"/>
                  </w:pict>
                </mc:Fallback>
              </mc:AlternateContent>
            </w:r>
            <w:r w:rsidRPr="00737765">
              <w:t xml:space="preserve">YES            NO  </w:t>
            </w:r>
          </w:p>
          <w:p w:rsidR="00737765" w:rsidRPr="00737765" w:rsidRDefault="00737765" w:rsidP="00340708"/>
        </w:tc>
        <w:tc>
          <w:tcPr>
            <w:tcW w:w="2075" w:type="dxa"/>
          </w:tcPr>
          <w:p w:rsidR="00737765" w:rsidRPr="00737765" w:rsidRDefault="00737765" w:rsidP="00340708"/>
        </w:tc>
      </w:tr>
      <w:tr w:rsidR="00737765" w:rsidTr="00340708">
        <w:tc>
          <w:tcPr>
            <w:tcW w:w="4957" w:type="dxa"/>
          </w:tcPr>
          <w:p w:rsidR="00737765" w:rsidRPr="00737765" w:rsidRDefault="00737765" w:rsidP="00340708">
            <w:r>
              <w:t>Standard Driving</w:t>
            </w:r>
          </w:p>
        </w:tc>
        <w:tc>
          <w:tcPr>
            <w:tcW w:w="1984" w:type="dxa"/>
          </w:tcPr>
          <w:p w:rsidR="00737765" w:rsidRPr="00737765" w:rsidRDefault="00737765" w:rsidP="00340708">
            <w:r w:rsidRPr="0073776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654EA357" wp14:editId="14DD2AEF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29474</wp:posOffset>
                      </wp:positionV>
                      <wp:extent cx="181155" cy="120770"/>
                      <wp:effectExtent l="0" t="0" r="28575" b="12700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20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C40B35" id="Rectangle 56" o:spid="_x0000_s1026" style="position:absolute;margin-left:67.25pt;margin-top:2.3pt;width:14.25pt;height:9.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" filled="f" strokecolor="black [3213]" strokeweight="1pt"/>
                  </w:pict>
                </mc:Fallback>
              </mc:AlternateContent>
            </w:r>
            <w:r w:rsidRPr="0073776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03C4BCA3" wp14:editId="2D857A54">
                      <wp:simplePos x="0" y="0"/>
                      <wp:positionH relativeFrom="column">
                        <wp:posOffset>297348</wp:posOffset>
                      </wp:positionH>
                      <wp:positionV relativeFrom="paragraph">
                        <wp:posOffset>34290</wp:posOffset>
                      </wp:positionV>
                      <wp:extent cx="181155" cy="120770"/>
                      <wp:effectExtent l="0" t="0" r="28575" b="12700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20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6C554B" id="Rectangle 57" o:spid="_x0000_s1026" style="position:absolute;margin-left:23.4pt;margin-top:2.7pt;width:14.25pt;height:9.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" filled="f" strokecolor="black [3213]" strokeweight="1pt"/>
                  </w:pict>
                </mc:Fallback>
              </mc:AlternateContent>
            </w:r>
            <w:r w:rsidRPr="00737765">
              <w:t xml:space="preserve">YES            NO  </w:t>
            </w:r>
          </w:p>
          <w:p w:rsidR="00737765" w:rsidRPr="00737765" w:rsidRDefault="00737765" w:rsidP="00340708"/>
        </w:tc>
        <w:tc>
          <w:tcPr>
            <w:tcW w:w="2075" w:type="dxa"/>
          </w:tcPr>
          <w:p w:rsidR="00737765" w:rsidRPr="00737765" w:rsidRDefault="00737765" w:rsidP="00340708"/>
        </w:tc>
      </w:tr>
      <w:tr w:rsidR="00737765" w:rsidTr="00340708">
        <w:tc>
          <w:tcPr>
            <w:tcW w:w="4957" w:type="dxa"/>
          </w:tcPr>
          <w:p w:rsidR="00737765" w:rsidRPr="00737765" w:rsidRDefault="00737765" w:rsidP="00340708">
            <w:r>
              <w:t>Advanced Driving</w:t>
            </w:r>
          </w:p>
        </w:tc>
        <w:tc>
          <w:tcPr>
            <w:tcW w:w="1984" w:type="dxa"/>
          </w:tcPr>
          <w:p w:rsidR="00737765" w:rsidRPr="00737765" w:rsidRDefault="00737765" w:rsidP="00340708">
            <w:r w:rsidRPr="0073776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63D4D1A7" wp14:editId="767BD7B2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29474</wp:posOffset>
                      </wp:positionV>
                      <wp:extent cx="181155" cy="120770"/>
                      <wp:effectExtent l="0" t="0" r="28575" b="12700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20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C02192" id="Rectangle 58" o:spid="_x0000_s1026" style="position:absolute;margin-left:67.25pt;margin-top:2.3pt;width:14.25pt;height:9.5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" filled="f" strokecolor="black [3213]" strokeweight="1pt"/>
                  </w:pict>
                </mc:Fallback>
              </mc:AlternateContent>
            </w:r>
            <w:r w:rsidRPr="0073776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080EB450" wp14:editId="3728233A">
                      <wp:simplePos x="0" y="0"/>
                      <wp:positionH relativeFrom="column">
                        <wp:posOffset>297348</wp:posOffset>
                      </wp:positionH>
                      <wp:positionV relativeFrom="paragraph">
                        <wp:posOffset>34290</wp:posOffset>
                      </wp:positionV>
                      <wp:extent cx="181155" cy="120770"/>
                      <wp:effectExtent l="0" t="0" r="28575" b="12700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20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E0E0B7" id="Rectangle 59" o:spid="_x0000_s1026" style="position:absolute;margin-left:23.4pt;margin-top:2.7pt;width:14.25pt;height:9.5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" filled="f" strokecolor="black [3213]" strokeweight="1pt"/>
                  </w:pict>
                </mc:Fallback>
              </mc:AlternateContent>
            </w:r>
            <w:r w:rsidRPr="00737765">
              <w:t xml:space="preserve">YES            NO  </w:t>
            </w:r>
          </w:p>
          <w:p w:rsidR="00737765" w:rsidRPr="00737765" w:rsidRDefault="00737765" w:rsidP="00340708"/>
        </w:tc>
        <w:tc>
          <w:tcPr>
            <w:tcW w:w="2075" w:type="dxa"/>
          </w:tcPr>
          <w:p w:rsidR="00737765" w:rsidRPr="00737765" w:rsidRDefault="00737765" w:rsidP="00340708"/>
        </w:tc>
      </w:tr>
      <w:tr w:rsidR="00737765" w:rsidTr="00340708">
        <w:tc>
          <w:tcPr>
            <w:tcW w:w="4957" w:type="dxa"/>
          </w:tcPr>
          <w:p w:rsidR="00737765" w:rsidRPr="00737765" w:rsidRDefault="00737765" w:rsidP="00340708">
            <w:r>
              <w:t>Authorised Firearms Officer</w:t>
            </w:r>
          </w:p>
        </w:tc>
        <w:tc>
          <w:tcPr>
            <w:tcW w:w="1984" w:type="dxa"/>
          </w:tcPr>
          <w:p w:rsidR="00737765" w:rsidRPr="00737765" w:rsidRDefault="00737765" w:rsidP="00340708">
            <w:r w:rsidRPr="0073776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4A154754" wp14:editId="2D5E3EBA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29474</wp:posOffset>
                      </wp:positionV>
                      <wp:extent cx="181155" cy="120770"/>
                      <wp:effectExtent l="0" t="0" r="28575" b="12700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20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5D1EFF" id="Rectangle 60" o:spid="_x0000_s1026" style="position:absolute;margin-left:67.25pt;margin-top:2.3pt;width:14.25pt;height:9.5pt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" filled="f" strokecolor="black [3213]" strokeweight="1pt"/>
                  </w:pict>
                </mc:Fallback>
              </mc:AlternateContent>
            </w:r>
            <w:r w:rsidRPr="0073776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13993DEA" wp14:editId="78E8F366">
                      <wp:simplePos x="0" y="0"/>
                      <wp:positionH relativeFrom="column">
                        <wp:posOffset>297348</wp:posOffset>
                      </wp:positionH>
                      <wp:positionV relativeFrom="paragraph">
                        <wp:posOffset>34290</wp:posOffset>
                      </wp:positionV>
                      <wp:extent cx="181155" cy="120770"/>
                      <wp:effectExtent l="0" t="0" r="28575" b="12700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20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D28DFD" id="Rectangle 61" o:spid="_x0000_s1026" style="position:absolute;margin-left:23.4pt;margin-top:2.7pt;width:14.25pt;height:9.5pt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" filled="f" strokecolor="black [3213]" strokeweight="1pt"/>
                  </w:pict>
                </mc:Fallback>
              </mc:AlternateContent>
            </w:r>
            <w:r w:rsidRPr="00737765">
              <w:t xml:space="preserve">YES            NO  </w:t>
            </w:r>
          </w:p>
          <w:p w:rsidR="00737765" w:rsidRPr="00737765" w:rsidRDefault="00737765" w:rsidP="00340708"/>
        </w:tc>
        <w:tc>
          <w:tcPr>
            <w:tcW w:w="2075" w:type="dxa"/>
          </w:tcPr>
          <w:p w:rsidR="00737765" w:rsidRPr="00737765" w:rsidRDefault="00737765" w:rsidP="00340708"/>
        </w:tc>
      </w:tr>
      <w:tr w:rsidR="00737765" w:rsidTr="00340708">
        <w:tc>
          <w:tcPr>
            <w:tcW w:w="4957" w:type="dxa"/>
          </w:tcPr>
          <w:p w:rsidR="00737765" w:rsidRPr="00737765" w:rsidRDefault="00737765" w:rsidP="00340708">
            <w:r>
              <w:t>Family Liaison Officer</w:t>
            </w:r>
          </w:p>
        </w:tc>
        <w:tc>
          <w:tcPr>
            <w:tcW w:w="1984" w:type="dxa"/>
          </w:tcPr>
          <w:p w:rsidR="00737765" w:rsidRPr="00737765" w:rsidRDefault="00737765" w:rsidP="00340708">
            <w:r w:rsidRPr="0073776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482EF72C" wp14:editId="4CCD318B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29474</wp:posOffset>
                      </wp:positionV>
                      <wp:extent cx="181155" cy="120770"/>
                      <wp:effectExtent l="0" t="0" r="28575" b="12700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20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578F94" id="Rectangle 62" o:spid="_x0000_s1026" style="position:absolute;margin-left:67.25pt;margin-top:2.3pt;width:14.25pt;height:9.5pt;z-index: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" filled="f" strokecolor="black [3213]" strokeweight="1pt"/>
                  </w:pict>
                </mc:Fallback>
              </mc:AlternateContent>
            </w:r>
            <w:r w:rsidRPr="0073776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76F2842C" wp14:editId="50C594A7">
                      <wp:simplePos x="0" y="0"/>
                      <wp:positionH relativeFrom="column">
                        <wp:posOffset>297348</wp:posOffset>
                      </wp:positionH>
                      <wp:positionV relativeFrom="paragraph">
                        <wp:posOffset>34290</wp:posOffset>
                      </wp:positionV>
                      <wp:extent cx="181155" cy="120770"/>
                      <wp:effectExtent l="0" t="0" r="28575" b="12700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20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861A93" id="Rectangle 63" o:spid="_x0000_s1026" style="position:absolute;margin-left:23.4pt;margin-top:2.7pt;width:14.25pt;height:9.5pt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" filled="f" strokecolor="black [3213]" strokeweight="1pt"/>
                  </w:pict>
                </mc:Fallback>
              </mc:AlternateContent>
            </w:r>
            <w:r w:rsidRPr="00737765">
              <w:t xml:space="preserve">YES            NO  </w:t>
            </w:r>
          </w:p>
          <w:p w:rsidR="00737765" w:rsidRPr="00737765" w:rsidRDefault="00737765" w:rsidP="00340708"/>
        </w:tc>
        <w:tc>
          <w:tcPr>
            <w:tcW w:w="2075" w:type="dxa"/>
          </w:tcPr>
          <w:p w:rsidR="00737765" w:rsidRPr="00737765" w:rsidRDefault="00737765" w:rsidP="00340708"/>
        </w:tc>
      </w:tr>
      <w:tr w:rsidR="00737765" w:rsidTr="00340708">
        <w:tc>
          <w:tcPr>
            <w:tcW w:w="4957" w:type="dxa"/>
          </w:tcPr>
          <w:p w:rsidR="00737765" w:rsidRPr="00737765" w:rsidRDefault="00737765" w:rsidP="00340708">
            <w:r>
              <w:t>Tier 5 Interview Advisor (rank of DS or higher)</w:t>
            </w:r>
          </w:p>
        </w:tc>
        <w:tc>
          <w:tcPr>
            <w:tcW w:w="1984" w:type="dxa"/>
          </w:tcPr>
          <w:p w:rsidR="00737765" w:rsidRPr="00737765" w:rsidRDefault="00737765" w:rsidP="00340708">
            <w:r w:rsidRPr="0073776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6CFBFBCA" wp14:editId="19F7569E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29474</wp:posOffset>
                      </wp:positionV>
                      <wp:extent cx="181155" cy="120770"/>
                      <wp:effectExtent l="0" t="0" r="28575" b="12700"/>
                      <wp:wrapNone/>
                      <wp:docPr id="64" name="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20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4928C4" id="Rectangle 64" o:spid="_x0000_s1026" style="position:absolute;margin-left:67.25pt;margin-top:2.3pt;width:14.25pt;height:9.5pt;z-index:25200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" filled="f" strokecolor="black [3213]" strokeweight="1pt"/>
                  </w:pict>
                </mc:Fallback>
              </mc:AlternateContent>
            </w:r>
            <w:r w:rsidRPr="0073776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40C2A3F8" wp14:editId="06194042">
                      <wp:simplePos x="0" y="0"/>
                      <wp:positionH relativeFrom="column">
                        <wp:posOffset>297348</wp:posOffset>
                      </wp:positionH>
                      <wp:positionV relativeFrom="paragraph">
                        <wp:posOffset>34290</wp:posOffset>
                      </wp:positionV>
                      <wp:extent cx="181155" cy="120770"/>
                      <wp:effectExtent l="0" t="0" r="28575" b="12700"/>
                      <wp:wrapNone/>
                      <wp:docPr id="65" name="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20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21FD47" id="Rectangle 65" o:spid="_x0000_s1026" style="position:absolute;margin-left:23.4pt;margin-top:2.7pt;width:14.25pt;height:9.5pt;z-index:25200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" filled="f" strokecolor="black [3213]" strokeweight="1pt"/>
                  </w:pict>
                </mc:Fallback>
              </mc:AlternateContent>
            </w:r>
            <w:r w:rsidRPr="00737765">
              <w:t xml:space="preserve">YES            NO  </w:t>
            </w:r>
          </w:p>
          <w:p w:rsidR="00737765" w:rsidRPr="00737765" w:rsidRDefault="00737765" w:rsidP="00340708"/>
        </w:tc>
        <w:tc>
          <w:tcPr>
            <w:tcW w:w="2075" w:type="dxa"/>
          </w:tcPr>
          <w:p w:rsidR="00737765" w:rsidRPr="00737765" w:rsidRDefault="00737765" w:rsidP="00340708"/>
        </w:tc>
      </w:tr>
      <w:tr w:rsidR="00737765" w:rsidTr="00340708">
        <w:tc>
          <w:tcPr>
            <w:tcW w:w="4957" w:type="dxa"/>
          </w:tcPr>
          <w:p w:rsidR="00737765" w:rsidRPr="00737765" w:rsidRDefault="00737765" w:rsidP="00340708">
            <w:r>
              <w:t>Vulnerable Witness Interviewer / ABE</w:t>
            </w:r>
          </w:p>
        </w:tc>
        <w:tc>
          <w:tcPr>
            <w:tcW w:w="1984" w:type="dxa"/>
          </w:tcPr>
          <w:p w:rsidR="00737765" w:rsidRPr="00737765" w:rsidRDefault="00737765" w:rsidP="00340708">
            <w:r w:rsidRPr="0073776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31643FFD" wp14:editId="6DF7ADCA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29474</wp:posOffset>
                      </wp:positionV>
                      <wp:extent cx="181155" cy="120770"/>
                      <wp:effectExtent l="0" t="0" r="28575" b="12700"/>
                      <wp:wrapNone/>
                      <wp:docPr id="66" name="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20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F0A987" id="Rectangle 66" o:spid="_x0000_s1026" style="position:absolute;margin-left:67.25pt;margin-top:2.3pt;width:14.25pt;height:9.5pt;z-index:25204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" filled="f" strokecolor="black [3213]" strokeweight="1pt"/>
                  </w:pict>
                </mc:Fallback>
              </mc:AlternateContent>
            </w:r>
            <w:r w:rsidRPr="0073776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51D31944" wp14:editId="2A7D1B59">
                      <wp:simplePos x="0" y="0"/>
                      <wp:positionH relativeFrom="column">
                        <wp:posOffset>297348</wp:posOffset>
                      </wp:positionH>
                      <wp:positionV relativeFrom="paragraph">
                        <wp:posOffset>34290</wp:posOffset>
                      </wp:positionV>
                      <wp:extent cx="181155" cy="120770"/>
                      <wp:effectExtent l="0" t="0" r="28575" b="12700"/>
                      <wp:wrapNone/>
                      <wp:docPr id="67" name="Rectang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20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8D2655" id="Rectangle 67" o:spid="_x0000_s1026" style="position:absolute;margin-left:23.4pt;margin-top:2.7pt;width:14.25pt;height:9.5pt;z-index:25204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" filled="f" strokecolor="black [3213]" strokeweight="1pt"/>
                  </w:pict>
                </mc:Fallback>
              </mc:AlternateContent>
            </w:r>
            <w:r w:rsidRPr="00737765">
              <w:t xml:space="preserve">YES            NO  </w:t>
            </w:r>
          </w:p>
          <w:p w:rsidR="00737765" w:rsidRPr="00737765" w:rsidRDefault="00737765" w:rsidP="00340708"/>
        </w:tc>
        <w:tc>
          <w:tcPr>
            <w:tcW w:w="2075" w:type="dxa"/>
          </w:tcPr>
          <w:p w:rsidR="00737765" w:rsidRPr="00737765" w:rsidRDefault="00737765" w:rsidP="00340708"/>
        </w:tc>
      </w:tr>
      <w:tr w:rsidR="00737765" w:rsidTr="00340708">
        <w:tc>
          <w:tcPr>
            <w:tcW w:w="4957" w:type="dxa"/>
          </w:tcPr>
          <w:p w:rsidR="00737765" w:rsidRPr="00737765" w:rsidRDefault="00737765" w:rsidP="00340708">
            <w:r>
              <w:t>Sexual Offences (SOTO)</w:t>
            </w:r>
          </w:p>
        </w:tc>
        <w:tc>
          <w:tcPr>
            <w:tcW w:w="1984" w:type="dxa"/>
          </w:tcPr>
          <w:p w:rsidR="00737765" w:rsidRPr="00737765" w:rsidRDefault="00737765" w:rsidP="00340708">
            <w:r w:rsidRPr="0073776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80128" behindDoc="0" locked="0" layoutInCell="1" allowOverlap="1" wp14:anchorId="4C56BDB2" wp14:editId="36B83892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29474</wp:posOffset>
                      </wp:positionV>
                      <wp:extent cx="181155" cy="120770"/>
                      <wp:effectExtent l="0" t="0" r="28575" b="12700"/>
                      <wp:wrapNone/>
                      <wp:docPr id="68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20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FB9979" id="Rectangle 68" o:spid="_x0000_s1026" style="position:absolute;margin-left:67.25pt;margin-top:2.3pt;width:14.25pt;height:9.5pt;z-index:25208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" filled="f" strokecolor="black [3213]" strokeweight="1pt"/>
                  </w:pict>
                </mc:Fallback>
              </mc:AlternateContent>
            </w:r>
            <w:r w:rsidRPr="0073776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79104" behindDoc="0" locked="0" layoutInCell="1" allowOverlap="1" wp14:anchorId="545F09E3" wp14:editId="5D0B22EE">
                      <wp:simplePos x="0" y="0"/>
                      <wp:positionH relativeFrom="column">
                        <wp:posOffset>297348</wp:posOffset>
                      </wp:positionH>
                      <wp:positionV relativeFrom="paragraph">
                        <wp:posOffset>34290</wp:posOffset>
                      </wp:positionV>
                      <wp:extent cx="181155" cy="120770"/>
                      <wp:effectExtent l="0" t="0" r="28575" b="12700"/>
                      <wp:wrapNone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20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45FFE5" id="Rectangle 69" o:spid="_x0000_s1026" style="position:absolute;margin-left:23.4pt;margin-top:2.7pt;width:14.25pt;height:9.5pt;z-index:25207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" filled="f" strokecolor="black [3213]" strokeweight="1pt"/>
                  </w:pict>
                </mc:Fallback>
              </mc:AlternateContent>
            </w:r>
            <w:r w:rsidRPr="00737765">
              <w:t xml:space="preserve">YES            NO  </w:t>
            </w:r>
          </w:p>
          <w:p w:rsidR="00737765" w:rsidRPr="00737765" w:rsidRDefault="00737765" w:rsidP="00340708"/>
        </w:tc>
        <w:tc>
          <w:tcPr>
            <w:tcW w:w="2075" w:type="dxa"/>
          </w:tcPr>
          <w:p w:rsidR="00737765" w:rsidRPr="00737765" w:rsidRDefault="00737765" w:rsidP="00CC2EDC">
            <w:pPr>
              <w:ind w:firstLine="720"/>
            </w:pPr>
            <w:bookmarkStart w:id="0" w:name="_GoBack"/>
            <w:bookmarkEnd w:id="0"/>
          </w:p>
        </w:tc>
      </w:tr>
      <w:tr w:rsidR="00737765" w:rsidTr="00340708">
        <w:tc>
          <w:tcPr>
            <w:tcW w:w="4957" w:type="dxa"/>
          </w:tcPr>
          <w:p w:rsidR="00737765" w:rsidRPr="00737765" w:rsidRDefault="00737765" w:rsidP="00340708">
            <w:r>
              <w:t>Tutor Constable</w:t>
            </w:r>
          </w:p>
        </w:tc>
        <w:tc>
          <w:tcPr>
            <w:tcW w:w="1984" w:type="dxa"/>
          </w:tcPr>
          <w:p w:rsidR="00737765" w:rsidRPr="00737765" w:rsidRDefault="00737765" w:rsidP="00340708">
            <w:r w:rsidRPr="0073776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13920" behindDoc="0" locked="0" layoutInCell="1" allowOverlap="1" wp14:anchorId="000C5563" wp14:editId="7434578E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29474</wp:posOffset>
                      </wp:positionV>
                      <wp:extent cx="181155" cy="120770"/>
                      <wp:effectExtent l="0" t="0" r="28575" b="12700"/>
                      <wp:wrapNone/>
                      <wp:docPr id="70" name="Rect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20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EB7CD5" id="Rectangle 70" o:spid="_x0000_s1026" style="position:absolute;margin-left:67.25pt;margin-top:2.3pt;width:14.25pt;height:9.5pt;z-index:25211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" filled="f" strokecolor="black [3213]" strokeweight="1pt"/>
                  </w:pict>
                </mc:Fallback>
              </mc:AlternateContent>
            </w:r>
            <w:r w:rsidRPr="0073776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12896" behindDoc="0" locked="0" layoutInCell="1" allowOverlap="1" wp14:anchorId="170FE351" wp14:editId="57905DEF">
                      <wp:simplePos x="0" y="0"/>
                      <wp:positionH relativeFrom="column">
                        <wp:posOffset>297348</wp:posOffset>
                      </wp:positionH>
                      <wp:positionV relativeFrom="paragraph">
                        <wp:posOffset>34290</wp:posOffset>
                      </wp:positionV>
                      <wp:extent cx="181155" cy="120770"/>
                      <wp:effectExtent l="0" t="0" r="28575" b="12700"/>
                      <wp:wrapNone/>
                      <wp:docPr id="71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20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288FCD" id="Rectangle 71" o:spid="_x0000_s1026" style="position:absolute;margin-left:23.4pt;margin-top:2.7pt;width:14.25pt;height:9.5pt;z-index:25211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" filled="f" strokecolor="black [3213]" strokeweight="1pt"/>
                  </w:pict>
                </mc:Fallback>
              </mc:AlternateContent>
            </w:r>
            <w:r w:rsidRPr="00737765">
              <w:t xml:space="preserve">YES            NO  </w:t>
            </w:r>
          </w:p>
          <w:p w:rsidR="00737765" w:rsidRPr="00737765" w:rsidRDefault="00737765" w:rsidP="00340708"/>
        </w:tc>
        <w:tc>
          <w:tcPr>
            <w:tcW w:w="2075" w:type="dxa"/>
          </w:tcPr>
          <w:p w:rsidR="00737765" w:rsidRPr="00737765" w:rsidRDefault="00737765" w:rsidP="00340708"/>
        </w:tc>
      </w:tr>
      <w:tr w:rsidR="00737765" w:rsidTr="00340708">
        <w:tc>
          <w:tcPr>
            <w:tcW w:w="4957" w:type="dxa"/>
          </w:tcPr>
          <w:p w:rsidR="00737765" w:rsidRPr="00737765" w:rsidRDefault="00737765" w:rsidP="00340708">
            <w:r>
              <w:t>ICIDP or equivalent</w:t>
            </w:r>
          </w:p>
        </w:tc>
        <w:tc>
          <w:tcPr>
            <w:tcW w:w="1984" w:type="dxa"/>
          </w:tcPr>
          <w:p w:rsidR="00737765" w:rsidRPr="00737765" w:rsidRDefault="00737765" w:rsidP="00340708">
            <w:r w:rsidRPr="0073776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45664" behindDoc="0" locked="0" layoutInCell="1" allowOverlap="1" wp14:anchorId="0BD31C09" wp14:editId="3CE74A21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29474</wp:posOffset>
                      </wp:positionV>
                      <wp:extent cx="181155" cy="120770"/>
                      <wp:effectExtent l="0" t="0" r="28575" b="12700"/>
                      <wp:wrapNone/>
                      <wp:docPr id="72" name="Rectang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20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F1611C" id="Rectangle 72" o:spid="_x0000_s1026" style="position:absolute;margin-left:67.25pt;margin-top:2.3pt;width:14.25pt;height:9.5pt;z-index:25214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" filled="f" strokecolor="black [3213]" strokeweight="1pt"/>
                  </w:pict>
                </mc:Fallback>
              </mc:AlternateContent>
            </w:r>
            <w:r w:rsidRPr="0073776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44640" behindDoc="0" locked="0" layoutInCell="1" allowOverlap="1" wp14:anchorId="1013AB0F" wp14:editId="5D961479">
                      <wp:simplePos x="0" y="0"/>
                      <wp:positionH relativeFrom="column">
                        <wp:posOffset>297348</wp:posOffset>
                      </wp:positionH>
                      <wp:positionV relativeFrom="paragraph">
                        <wp:posOffset>34290</wp:posOffset>
                      </wp:positionV>
                      <wp:extent cx="181155" cy="120770"/>
                      <wp:effectExtent l="0" t="0" r="28575" b="12700"/>
                      <wp:wrapNone/>
                      <wp:docPr id="73" name="Rect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20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C2D044" id="Rectangle 73" o:spid="_x0000_s1026" style="position:absolute;margin-left:23.4pt;margin-top:2.7pt;width:14.25pt;height:9.5pt;z-index:25214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" filled="f" strokecolor="black [3213]" strokeweight="1pt"/>
                  </w:pict>
                </mc:Fallback>
              </mc:AlternateContent>
            </w:r>
            <w:r w:rsidRPr="00737765">
              <w:t xml:space="preserve">YES            NO  </w:t>
            </w:r>
          </w:p>
          <w:p w:rsidR="00737765" w:rsidRPr="00737765" w:rsidRDefault="00737765" w:rsidP="00340708"/>
        </w:tc>
        <w:tc>
          <w:tcPr>
            <w:tcW w:w="2075" w:type="dxa"/>
          </w:tcPr>
          <w:p w:rsidR="00737765" w:rsidRPr="00737765" w:rsidRDefault="00737765" w:rsidP="00340708"/>
        </w:tc>
      </w:tr>
      <w:tr w:rsidR="00737765" w:rsidTr="00340708">
        <w:tc>
          <w:tcPr>
            <w:tcW w:w="4957" w:type="dxa"/>
          </w:tcPr>
          <w:p w:rsidR="00737765" w:rsidRPr="00737765" w:rsidRDefault="00737765" w:rsidP="00340708">
            <w:r>
              <w:t>ICIDP Tutor</w:t>
            </w:r>
          </w:p>
        </w:tc>
        <w:tc>
          <w:tcPr>
            <w:tcW w:w="1984" w:type="dxa"/>
          </w:tcPr>
          <w:p w:rsidR="00737765" w:rsidRPr="00737765" w:rsidRDefault="00737765" w:rsidP="00340708">
            <w:r w:rsidRPr="0073776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75360" behindDoc="0" locked="0" layoutInCell="1" allowOverlap="1" wp14:anchorId="3FA6F5FB" wp14:editId="0337861D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29474</wp:posOffset>
                      </wp:positionV>
                      <wp:extent cx="181155" cy="120770"/>
                      <wp:effectExtent l="0" t="0" r="28575" b="12700"/>
                      <wp:wrapNone/>
                      <wp:docPr id="74" name="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20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59EB60" id="Rectangle 74" o:spid="_x0000_s1026" style="position:absolute;margin-left:67.25pt;margin-top:2.3pt;width:14.25pt;height:9.5pt;z-index:25217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" filled="f" strokecolor="black [3213]" strokeweight="1pt"/>
                  </w:pict>
                </mc:Fallback>
              </mc:AlternateContent>
            </w:r>
            <w:r w:rsidRPr="0073776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74336" behindDoc="0" locked="0" layoutInCell="1" allowOverlap="1" wp14:anchorId="0420B78B" wp14:editId="762DFB07">
                      <wp:simplePos x="0" y="0"/>
                      <wp:positionH relativeFrom="column">
                        <wp:posOffset>297348</wp:posOffset>
                      </wp:positionH>
                      <wp:positionV relativeFrom="paragraph">
                        <wp:posOffset>34290</wp:posOffset>
                      </wp:positionV>
                      <wp:extent cx="181155" cy="120770"/>
                      <wp:effectExtent l="0" t="0" r="28575" b="12700"/>
                      <wp:wrapNone/>
                      <wp:docPr id="75" name="Rectangl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20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A3EA18" id="Rectangle 75" o:spid="_x0000_s1026" style="position:absolute;margin-left:23.4pt;margin-top:2.7pt;width:14.25pt;height:9.5pt;z-index:25217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" filled="f" strokecolor="black [3213]" strokeweight="1pt"/>
                  </w:pict>
                </mc:Fallback>
              </mc:AlternateContent>
            </w:r>
            <w:r w:rsidRPr="00737765">
              <w:t xml:space="preserve">YES            NO  </w:t>
            </w:r>
          </w:p>
          <w:p w:rsidR="00737765" w:rsidRPr="00737765" w:rsidRDefault="00737765" w:rsidP="00340708"/>
        </w:tc>
        <w:tc>
          <w:tcPr>
            <w:tcW w:w="2075" w:type="dxa"/>
          </w:tcPr>
          <w:p w:rsidR="00737765" w:rsidRPr="00737765" w:rsidRDefault="00737765" w:rsidP="00340708"/>
        </w:tc>
      </w:tr>
      <w:tr w:rsidR="00737765" w:rsidTr="00340708">
        <w:tc>
          <w:tcPr>
            <w:tcW w:w="4957" w:type="dxa"/>
          </w:tcPr>
          <w:p w:rsidR="00737765" w:rsidRPr="00737765" w:rsidRDefault="00737765" w:rsidP="00340708">
            <w:r>
              <w:t>A1 Assessor</w:t>
            </w:r>
          </w:p>
        </w:tc>
        <w:tc>
          <w:tcPr>
            <w:tcW w:w="1984" w:type="dxa"/>
          </w:tcPr>
          <w:p w:rsidR="00737765" w:rsidRPr="00737765" w:rsidRDefault="00737765" w:rsidP="00340708">
            <w:r w:rsidRPr="0073776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03008" behindDoc="0" locked="0" layoutInCell="1" allowOverlap="1" wp14:anchorId="575005A8" wp14:editId="33F5D5C6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29474</wp:posOffset>
                      </wp:positionV>
                      <wp:extent cx="181155" cy="120770"/>
                      <wp:effectExtent l="0" t="0" r="28575" b="12700"/>
                      <wp:wrapNone/>
                      <wp:docPr id="76" name="Rectangl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20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5117C4" id="Rectangle 76" o:spid="_x0000_s1026" style="position:absolute;margin-left:67.25pt;margin-top:2.3pt;width:14.25pt;height:9.5pt;z-index:25220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" filled="f" strokecolor="black [3213]" strokeweight="1pt"/>
                  </w:pict>
                </mc:Fallback>
              </mc:AlternateContent>
            </w:r>
            <w:r w:rsidRPr="0073776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01984" behindDoc="0" locked="0" layoutInCell="1" allowOverlap="1" wp14:anchorId="7916DB4D" wp14:editId="7CE81906">
                      <wp:simplePos x="0" y="0"/>
                      <wp:positionH relativeFrom="column">
                        <wp:posOffset>297348</wp:posOffset>
                      </wp:positionH>
                      <wp:positionV relativeFrom="paragraph">
                        <wp:posOffset>34290</wp:posOffset>
                      </wp:positionV>
                      <wp:extent cx="181155" cy="120770"/>
                      <wp:effectExtent l="0" t="0" r="28575" b="12700"/>
                      <wp:wrapNone/>
                      <wp:docPr id="77" name="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20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0128AE" id="Rectangle 77" o:spid="_x0000_s1026" style="position:absolute;margin-left:23.4pt;margin-top:2.7pt;width:14.25pt;height:9.5pt;z-index:25220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" filled="f" strokecolor="black [3213]" strokeweight="1pt"/>
                  </w:pict>
                </mc:Fallback>
              </mc:AlternateContent>
            </w:r>
            <w:r w:rsidRPr="00737765">
              <w:t xml:space="preserve">YES            NO  </w:t>
            </w:r>
          </w:p>
          <w:p w:rsidR="00737765" w:rsidRPr="00737765" w:rsidRDefault="00737765" w:rsidP="00340708"/>
        </w:tc>
        <w:tc>
          <w:tcPr>
            <w:tcW w:w="2075" w:type="dxa"/>
          </w:tcPr>
          <w:p w:rsidR="00737765" w:rsidRPr="00737765" w:rsidRDefault="00737765" w:rsidP="00340708"/>
        </w:tc>
      </w:tr>
      <w:tr w:rsidR="00737765" w:rsidTr="00340708">
        <w:tc>
          <w:tcPr>
            <w:tcW w:w="4957" w:type="dxa"/>
          </w:tcPr>
          <w:p w:rsidR="00737765" w:rsidRPr="00737765" w:rsidRDefault="00737765" w:rsidP="00340708">
            <w:r>
              <w:t>V1 Verifier</w:t>
            </w:r>
          </w:p>
        </w:tc>
        <w:tc>
          <w:tcPr>
            <w:tcW w:w="1984" w:type="dxa"/>
          </w:tcPr>
          <w:p w:rsidR="00737765" w:rsidRPr="00737765" w:rsidRDefault="00737765" w:rsidP="00340708">
            <w:r w:rsidRPr="0073776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28608" behindDoc="0" locked="0" layoutInCell="1" allowOverlap="1" wp14:anchorId="35CF32E4" wp14:editId="68E0375B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29474</wp:posOffset>
                      </wp:positionV>
                      <wp:extent cx="181155" cy="120770"/>
                      <wp:effectExtent l="0" t="0" r="28575" b="12700"/>
                      <wp:wrapNone/>
                      <wp:docPr id="78" name="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20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9C338D" id="Rectangle 78" o:spid="_x0000_s1026" style="position:absolute;margin-left:67.25pt;margin-top:2.3pt;width:14.25pt;height:9.5pt;z-index:25222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" filled="f" strokecolor="black [3213]" strokeweight="1pt"/>
                  </w:pict>
                </mc:Fallback>
              </mc:AlternateContent>
            </w:r>
            <w:r w:rsidRPr="0073776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27584" behindDoc="0" locked="0" layoutInCell="1" allowOverlap="1" wp14:anchorId="7CB898CA" wp14:editId="50CA6B74">
                      <wp:simplePos x="0" y="0"/>
                      <wp:positionH relativeFrom="column">
                        <wp:posOffset>297348</wp:posOffset>
                      </wp:positionH>
                      <wp:positionV relativeFrom="paragraph">
                        <wp:posOffset>34290</wp:posOffset>
                      </wp:positionV>
                      <wp:extent cx="181155" cy="120770"/>
                      <wp:effectExtent l="0" t="0" r="28575" b="12700"/>
                      <wp:wrapNone/>
                      <wp:docPr id="79" name="Rectangl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20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CE30E8" id="Rectangle 79" o:spid="_x0000_s1026" style="position:absolute;margin-left:23.4pt;margin-top:2.7pt;width:14.25pt;height:9.5pt;z-index:25222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" filled="f" strokecolor="black [3213]" strokeweight="1pt"/>
                  </w:pict>
                </mc:Fallback>
              </mc:AlternateContent>
            </w:r>
            <w:r w:rsidRPr="00737765">
              <w:t xml:space="preserve">YES            NO  </w:t>
            </w:r>
          </w:p>
          <w:p w:rsidR="00737765" w:rsidRPr="00737765" w:rsidRDefault="00737765" w:rsidP="00340708"/>
        </w:tc>
        <w:tc>
          <w:tcPr>
            <w:tcW w:w="2075" w:type="dxa"/>
          </w:tcPr>
          <w:p w:rsidR="00737765" w:rsidRPr="00737765" w:rsidRDefault="00737765" w:rsidP="00340708"/>
        </w:tc>
      </w:tr>
      <w:tr w:rsidR="00737765" w:rsidTr="00340708">
        <w:tc>
          <w:tcPr>
            <w:tcW w:w="4957" w:type="dxa"/>
          </w:tcPr>
          <w:p w:rsidR="00737765" w:rsidRPr="00737765" w:rsidRDefault="00737765" w:rsidP="00340708">
            <w:r>
              <w:t>CBRN</w:t>
            </w:r>
          </w:p>
        </w:tc>
        <w:tc>
          <w:tcPr>
            <w:tcW w:w="1984" w:type="dxa"/>
          </w:tcPr>
          <w:p w:rsidR="00737765" w:rsidRPr="00737765" w:rsidRDefault="00737765" w:rsidP="00340708">
            <w:r w:rsidRPr="0073776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52160" behindDoc="0" locked="0" layoutInCell="1" allowOverlap="1" wp14:anchorId="55841ADF" wp14:editId="4807CA2F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29474</wp:posOffset>
                      </wp:positionV>
                      <wp:extent cx="181155" cy="120770"/>
                      <wp:effectExtent l="0" t="0" r="28575" b="12700"/>
                      <wp:wrapNone/>
                      <wp:docPr id="80" name="Rectangl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20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FC0259" id="Rectangle 80" o:spid="_x0000_s1026" style="position:absolute;margin-left:67.25pt;margin-top:2.3pt;width:14.25pt;height:9.5pt;z-index:25225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" filled="f" strokecolor="black [3213]" strokeweight="1pt"/>
                  </w:pict>
                </mc:Fallback>
              </mc:AlternateContent>
            </w:r>
            <w:r w:rsidRPr="0073776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51136" behindDoc="0" locked="0" layoutInCell="1" allowOverlap="1" wp14:anchorId="6DE43980" wp14:editId="677EC7D4">
                      <wp:simplePos x="0" y="0"/>
                      <wp:positionH relativeFrom="column">
                        <wp:posOffset>297348</wp:posOffset>
                      </wp:positionH>
                      <wp:positionV relativeFrom="paragraph">
                        <wp:posOffset>34290</wp:posOffset>
                      </wp:positionV>
                      <wp:extent cx="181155" cy="120770"/>
                      <wp:effectExtent l="0" t="0" r="28575" b="12700"/>
                      <wp:wrapNone/>
                      <wp:docPr id="81" name="Rectangl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20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4F999E" id="Rectangle 81" o:spid="_x0000_s1026" style="position:absolute;margin-left:23.4pt;margin-top:2.7pt;width:14.25pt;height:9.5pt;z-index:25225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" filled="f" strokecolor="black [3213]" strokeweight="1pt"/>
                  </w:pict>
                </mc:Fallback>
              </mc:AlternateContent>
            </w:r>
            <w:r w:rsidRPr="00737765">
              <w:t xml:space="preserve">YES            NO  </w:t>
            </w:r>
          </w:p>
          <w:p w:rsidR="00737765" w:rsidRPr="00737765" w:rsidRDefault="00737765" w:rsidP="00340708"/>
        </w:tc>
        <w:tc>
          <w:tcPr>
            <w:tcW w:w="2075" w:type="dxa"/>
          </w:tcPr>
          <w:p w:rsidR="00737765" w:rsidRPr="00737765" w:rsidRDefault="00737765" w:rsidP="00340708"/>
        </w:tc>
      </w:tr>
      <w:tr w:rsidR="00737765" w:rsidTr="00340708">
        <w:tc>
          <w:tcPr>
            <w:tcW w:w="4957" w:type="dxa"/>
          </w:tcPr>
          <w:p w:rsidR="00737765" w:rsidRPr="00737765" w:rsidRDefault="00737765" w:rsidP="00340708">
            <w:r>
              <w:t>Method of Entry (MOE)</w:t>
            </w:r>
          </w:p>
        </w:tc>
        <w:tc>
          <w:tcPr>
            <w:tcW w:w="1984" w:type="dxa"/>
          </w:tcPr>
          <w:p w:rsidR="00737765" w:rsidRPr="00737765" w:rsidRDefault="00737765" w:rsidP="00340708">
            <w:r w:rsidRPr="0073776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73664" behindDoc="0" locked="0" layoutInCell="1" allowOverlap="1" wp14:anchorId="267E5C02" wp14:editId="589C8407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29474</wp:posOffset>
                      </wp:positionV>
                      <wp:extent cx="181155" cy="120770"/>
                      <wp:effectExtent l="0" t="0" r="28575" b="12700"/>
                      <wp:wrapNone/>
                      <wp:docPr id="82" name="Rectangl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20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05F856" id="Rectangle 82" o:spid="_x0000_s1026" style="position:absolute;margin-left:67.25pt;margin-top:2.3pt;width:14.25pt;height:9.5pt;z-index:25227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" filled="f" strokecolor="black [3213]" strokeweight="1pt"/>
                  </w:pict>
                </mc:Fallback>
              </mc:AlternateContent>
            </w:r>
            <w:r w:rsidRPr="0073776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72640" behindDoc="0" locked="0" layoutInCell="1" allowOverlap="1" wp14:anchorId="0781EF71" wp14:editId="1ECB6EEF">
                      <wp:simplePos x="0" y="0"/>
                      <wp:positionH relativeFrom="column">
                        <wp:posOffset>297348</wp:posOffset>
                      </wp:positionH>
                      <wp:positionV relativeFrom="paragraph">
                        <wp:posOffset>34290</wp:posOffset>
                      </wp:positionV>
                      <wp:extent cx="181155" cy="120770"/>
                      <wp:effectExtent l="0" t="0" r="28575" b="12700"/>
                      <wp:wrapNone/>
                      <wp:docPr id="83" name="Rectangl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20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3E6EA9" id="Rectangle 83" o:spid="_x0000_s1026" style="position:absolute;margin-left:23.4pt;margin-top:2.7pt;width:14.25pt;height:9.5pt;z-index:25227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" filled="f" strokecolor="black [3213]" strokeweight="1pt"/>
                  </w:pict>
                </mc:Fallback>
              </mc:AlternateContent>
            </w:r>
            <w:r w:rsidRPr="00737765">
              <w:t xml:space="preserve">YES            NO  </w:t>
            </w:r>
          </w:p>
          <w:p w:rsidR="00737765" w:rsidRPr="00737765" w:rsidRDefault="00737765" w:rsidP="00340708"/>
        </w:tc>
        <w:tc>
          <w:tcPr>
            <w:tcW w:w="2075" w:type="dxa"/>
          </w:tcPr>
          <w:p w:rsidR="00737765" w:rsidRPr="00737765" w:rsidRDefault="00737765" w:rsidP="00340708"/>
        </w:tc>
      </w:tr>
      <w:tr w:rsidR="00737765" w:rsidTr="00340708">
        <w:tc>
          <w:tcPr>
            <w:tcW w:w="4957" w:type="dxa"/>
          </w:tcPr>
          <w:p w:rsidR="00737765" w:rsidRPr="00737765" w:rsidRDefault="00737765" w:rsidP="00340708">
            <w:r>
              <w:t>Legal Knowledge Exam (LKE)</w:t>
            </w:r>
          </w:p>
        </w:tc>
        <w:tc>
          <w:tcPr>
            <w:tcW w:w="1984" w:type="dxa"/>
          </w:tcPr>
          <w:p w:rsidR="00737765" w:rsidRPr="00737765" w:rsidRDefault="00737765" w:rsidP="00340708">
            <w:r w:rsidRPr="0073776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93120" behindDoc="0" locked="0" layoutInCell="1" allowOverlap="1" wp14:anchorId="79B110B2" wp14:editId="18DA7B98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29474</wp:posOffset>
                      </wp:positionV>
                      <wp:extent cx="181155" cy="120770"/>
                      <wp:effectExtent l="0" t="0" r="28575" b="12700"/>
                      <wp:wrapNone/>
                      <wp:docPr id="84" name="Rectangl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20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4C8866" id="Rectangle 84" o:spid="_x0000_s1026" style="position:absolute;margin-left:67.25pt;margin-top:2.3pt;width:14.25pt;height:9.5pt;z-index:25229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" filled="f" strokecolor="black [3213]" strokeweight="1pt"/>
                  </w:pict>
                </mc:Fallback>
              </mc:AlternateContent>
            </w:r>
            <w:r w:rsidRPr="0073776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92096" behindDoc="0" locked="0" layoutInCell="1" allowOverlap="1" wp14:anchorId="10C444AC" wp14:editId="548B34C7">
                      <wp:simplePos x="0" y="0"/>
                      <wp:positionH relativeFrom="column">
                        <wp:posOffset>297348</wp:posOffset>
                      </wp:positionH>
                      <wp:positionV relativeFrom="paragraph">
                        <wp:posOffset>34290</wp:posOffset>
                      </wp:positionV>
                      <wp:extent cx="181155" cy="120770"/>
                      <wp:effectExtent l="0" t="0" r="28575" b="12700"/>
                      <wp:wrapNone/>
                      <wp:docPr id="85" name="Rectangl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20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9CB028" id="Rectangle 85" o:spid="_x0000_s1026" style="position:absolute;margin-left:23.4pt;margin-top:2.7pt;width:14.25pt;height:9.5pt;z-index:25229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" filled="f" strokecolor="black [3213]" strokeweight="1pt"/>
                  </w:pict>
                </mc:Fallback>
              </mc:AlternateContent>
            </w:r>
            <w:r w:rsidRPr="00737765">
              <w:t xml:space="preserve">YES            NO  </w:t>
            </w:r>
          </w:p>
          <w:p w:rsidR="00737765" w:rsidRPr="00737765" w:rsidRDefault="00737765" w:rsidP="00340708"/>
        </w:tc>
        <w:tc>
          <w:tcPr>
            <w:tcW w:w="2075" w:type="dxa"/>
          </w:tcPr>
          <w:p w:rsidR="00737765" w:rsidRPr="00737765" w:rsidRDefault="00737765" w:rsidP="00340708"/>
        </w:tc>
      </w:tr>
      <w:tr w:rsidR="00737765" w:rsidTr="00340708">
        <w:tc>
          <w:tcPr>
            <w:tcW w:w="4957" w:type="dxa"/>
          </w:tcPr>
          <w:p w:rsidR="00737765" w:rsidRPr="00737765" w:rsidRDefault="00737765" w:rsidP="00340708">
            <w:r>
              <w:t>Sergeants’ OSPRE Part I</w:t>
            </w:r>
          </w:p>
        </w:tc>
        <w:tc>
          <w:tcPr>
            <w:tcW w:w="1984" w:type="dxa"/>
          </w:tcPr>
          <w:p w:rsidR="00737765" w:rsidRPr="00737765" w:rsidRDefault="00737765" w:rsidP="00340708">
            <w:r w:rsidRPr="0073776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10528" behindDoc="0" locked="0" layoutInCell="1" allowOverlap="1" wp14:anchorId="583D7116" wp14:editId="48284EEE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29474</wp:posOffset>
                      </wp:positionV>
                      <wp:extent cx="181155" cy="120770"/>
                      <wp:effectExtent l="0" t="0" r="28575" b="12700"/>
                      <wp:wrapNone/>
                      <wp:docPr id="86" name="Rectangl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20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F63323" id="Rectangle 86" o:spid="_x0000_s1026" style="position:absolute;margin-left:67.25pt;margin-top:2.3pt;width:14.25pt;height:9.5pt;z-index:25231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" filled="f" strokecolor="black [3213]" strokeweight="1pt"/>
                  </w:pict>
                </mc:Fallback>
              </mc:AlternateContent>
            </w:r>
            <w:r w:rsidRPr="0073776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09504" behindDoc="0" locked="0" layoutInCell="1" allowOverlap="1" wp14:anchorId="4D68D68E" wp14:editId="49FBD41C">
                      <wp:simplePos x="0" y="0"/>
                      <wp:positionH relativeFrom="column">
                        <wp:posOffset>297348</wp:posOffset>
                      </wp:positionH>
                      <wp:positionV relativeFrom="paragraph">
                        <wp:posOffset>34290</wp:posOffset>
                      </wp:positionV>
                      <wp:extent cx="181155" cy="120770"/>
                      <wp:effectExtent l="0" t="0" r="28575" b="12700"/>
                      <wp:wrapNone/>
                      <wp:docPr id="87" name="Rectangl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20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19D2CE" id="Rectangle 87" o:spid="_x0000_s1026" style="position:absolute;margin-left:23.4pt;margin-top:2.7pt;width:14.25pt;height:9.5pt;z-index:25230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" filled="f" strokecolor="black [3213]" strokeweight="1pt"/>
                  </w:pict>
                </mc:Fallback>
              </mc:AlternateContent>
            </w:r>
            <w:r w:rsidRPr="00737765">
              <w:t xml:space="preserve">YES            NO  </w:t>
            </w:r>
          </w:p>
          <w:p w:rsidR="00737765" w:rsidRPr="00737765" w:rsidRDefault="00737765" w:rsidP="00340708"/>
        </w:tc>
        <w:tc>
          <w:tcPr>
            <w:tcW w:w="2075" w:type="dxa"/>
          </w:tcPr>
          <w:p w:rsidR="00737765" w:rsidRPr="00737765" w:rsidRDefault="00737765" w:rsidP="00340708"/>
        </w:tc>
      </w:tr>
      <w:tr w:rsidR="00737765" w:rsidTr="00340708">
        <w:tc>
          <w:tcPr>
            <w:tcW w:w="4957" w:type="dxa"/>
          </w:tcPr>
          <w:p w:rsidR="00737765" w:rsidRPr="00737765" w:rsidRDefault="00737765" w:rsidP="00340708">
            <w:r>
              <w:t>Sergeants’ OSPRE Part II</w:t>
            </w:r>
          </w:p>
        </w:tc>
        <w:tc>
          <w:tcPr>
            <w:tcW w:w="1984" w:type="dxa"/>
          </w:tcPr>
          <w:p w:rsidR="00737765" w:rsidRPr="00737765" w:rsidRDefault="00737765" w:rsidP="00340708">
            <w:r w:rsidRPr="0073776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25888" behindDoc="0" locked="0" layoutInCell="1" allowOverlap="1" wp14:anchorId="6683E6E6" wp14:editId="6D3DF0B3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29474</wp:posOffset>
                      </wp:positionV>
                      <wp:extent cx="181155" cy="120770"/>
                      <wp:effectExtent l="0" t="0" r="28575" b="12700"/>
                      <wp:wrapNone/>
                      <wp:docPr id="88" name="Rectangl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20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B7862A" id="Rectangle 88" o:spid="_x0000_s1026" style="position:absolute;margin-left:67.25pt;margin-top:2.3pt;width:14.25pt;height:9.5pt;z-index:25232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" filled="f" strokecolor="black [3213]" strokeweight="1pt"/>
                  </w:pict>
                </mc:Fallback>
              </mc:AlternateContent>
            </w:r>
            <w:r w:rsidRPr="0073776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24864" behindDoc="0" locked="0" layoutInCell="1" allowOverlap="1" wp14:anchorId="7C47F97C" wp14:editId="703B10FD">
                      <wp:simplePos x="0" y="0"/>
                      <wp:positionH relativeFrom="column">
                        <wp:posOffset>297348</wp:posOffset>
                      </wp:positionH>
                      <wp:positionV relativeFrom="paragraph">
                        <wp:posOffset>34290</wp:posOffset>
                      </wp:positionV>
                      <wp:extent cx="181155" cy="120770"/>
                      <wp:effectExtent l="0" t="0" r="28575" b="12700"/>
                      <wp:wrapNone/>
                      <wp:docPr id="89" name="Rectangl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20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D69246" id="Rectangle 89" o:spid="_x0000_s1026" style="position:absolute;margin-left:23.4pt;margin-top:2.7pt;width:14.25pt;height:9.5pt;z-index:25232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" filled="f" strokecolor="black [3213]" strokeweight="1pt"/>
                  </w:pict>
                </mc:Fallback>
              </mc:AlternateContent>
            </w:r>
            <w:r w:rsidRPr="00737765">
              <w:t xml:space="preserve">YES            NO  </w:t>
            </w:r>
          </w:p>
          <w:p w:rsidR="00737765" w:rsidRPr="00737765" w:rsidRDefault="00737765" w:rsidP="00340708"/>
        </w:tc>
        <w:tc>
          <w:tcPr>
            <w:tcW w:w="2075" w:type="dxa"/>
          </w:tcPr>
          <w:p w:rsidR="00737765" w:rsidRPr="00737765" w:rsidRDefault="00737765" w:rsidP="00340708"/>
        </w:tc>
      </w:tr>
      <w:tr w:rsidR="00737765" w:rsidTr="00340708">
        <w:tc>
          <w:tcPr>
            <w:tcW w:w="4957" w:type="dxa"/>
          </w:tcPr>
          <w:p w:rsidR="00737765" w:rsidRPr="00737765" w:rsidRDefault="00737765" w:rsidP="00340708">
            <w:r>
              <w:t>Inspectors’ OSPRE Part I</w:t>
            </w:r>
          </w:p>
        </w:tc>
        <w:tc>
          <w:tcPr>
            <w:tcW w:w="1984" w:type="dxa"/>
          </w:tcPr>
          <w:p w:rsidR="00737765" w:rsidRPr="00737765" w:rsidRDefault="00737765" w:rsidP="00340708">
            <w:r w:rsidRPr="0073776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39200" behindDoc="0" locked="0" layoutInCell="1" allowOverlap="1" wp14:anchorId="3C7C13CD" wp14:editId="7F107364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29474</wp:posOffset>
                      </wp:positionV>
                      <wp:extent cx="181155" cy="120770"/>
                      <wp:effectExtent l="0" t="0" r="28575" b="12700"/>
                      <wp:wrapNone/>
                      <wp:docPr id="90" name="Rectangle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20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4F44DD" id="Rectangle 90" o:spid="_x0000_s1026" style="position:absolute;margin-left:67.25pt;margin-top:2.3pt;width:14.25pt;height:9.5pt;z-index:25233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" filled="f" strokecolor="black [3213]" strokeweight="1pt"/>
                  </w:pict>
                </mc:Fallback>
              </mc:AlternateContent>
            </w:r>
            <w:r w:rsidRPr="0073776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38176" behindDoc="0" locked="0" layoutInCell="1" allowOverlap="1" wp14:anchorId="3527ADF4" wp14:editId="4E492F66">
                      <wp:simplePos x="0" y="0"/>
                      <wp:positionH relativeFrom="column">
                        <wp:posOffset>297348</wp:posOffset>
                      </wp:positionH>
                      <wp:positionV relativeFrom="paragraph">
                        <wp:posOffset>34290</wp:posOffset>
                      </wp:positionV>
                      <wp:extent cx="181155" cy="120770"/>
                      <wp:effectExtent l="0" t="0" r="28575" b="12700"/>
                      <wp:wrapNone/>
                      <wp:docPr id="91" name="Rectangle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20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2C625A" id="Rectangle 91" o:spid="_x0000_s1026" style="position:absolute;margin-left:23.4pt;margin-top:2.7pt;width:14.25pt;height:9.5pt;z-index:25233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" filled="f" strokecolor="black [3213]" strokeweight="1pt"/>
                  </w:pict>
                </mc:Fallback>
              </mc:AlternateContent>
            </w:r>
            <w:r w:rsidRPr="00737765">
              <w:t xml:space="preserve">YES            NO  </w:t>
            </w:r>
          </w:p>
          <w:p w:rsidR="00737765" w:rsidRPr="00737765" w:rsidRDefault="00737765" w:rsidP="00340708"/>
        </w:tc>
        <w:tc>
          <w:tcPr>
            <w:tcW w:w="2075" w:type="dxa"/>
          </w:tcPr>
          <w:p w:rsidR="00737765" w:rsidRPr="00737765" w:rsidRDefault="00737765" w:rsidP="00340708"/>
        </w:tc>
      </w:tr>
      <w:tr w:rsidR="00737765" w:rsidTr="00340708">
        <w:tc>
          <w:tcPr>
            <w:tcW w:w="4957" w:type="dxa"/>
          </w:tcPr>
          <w:p w:rsidR="00737765" w:rsidRPr="00737765" w:rsidRDefault="00737765" w:rsidP="00340708">
            <w:r>
              <w:t>Inspectors’ OSPRE Part II</w:t>
            </w:r>
          </w:p>
        </w:tc>
        <w:tc>
          <w:tcPr>
            <w:tcW w:w="1984" w:type="dxa"/>
          </w:tcPr>
          <w:p w:rsidR="00737765" w:rsidRPr="00737765" w:rsidRDefault="00737765" w:rsidP="00340708">
            <w:r w:rsidRPr="0073776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50464" behindDoc="0" locked="0" layoutInCell="1" allowOverlap="1" wp14:anchorId="599D3FD2" wp14:editId="00A63342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29474</wp:posOffset>
                      </wp:positionV>
                      <wp:extent cx="181155" cy="120770"/>
                      <wp:effectExtent l="0" t="0" r="28575" b="12700"/>
                      <wp:wrapNone/>
                      <wp:docPr id="92" name="Rectangle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20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A030C0" id="Rectangle 92" o:spid="_x0000_s1026" style="position:absolute;margin-left:67.25pt;margin-top:2.3pt;width:14.25pt;height:9.5pt;z-index:25235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" filled="f" strokecolor="black [3213]" strokeweight="1pt"/>
                  </w:pict>
                </mc:Fallback>
              </mc:AlternateContent>
            </w:r>
            <w:r w:rsidRPr="0073776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49440" behindDoc="0" locked="0" layoutInCell="1" allowOverlap="1" wp14:anchorId="030927E6" wp14:editId="114C4986">
                      <wp:simplePos x="0" y="0"/>
                      <wp:positionH relativeFrom="column">
                        <wp:posOffset>297348</wp:posOffset>
                      </wp:positionH>
                      <wp:positionV relativeFrom="paragraph">
                        <wp:posOffset>34290</wp:posOffset>
                      </wp:positionV>
                      <wp:extent cx="181155" cy="120770"/>
                      <wp:effectExtent l="0" t="0" r="28575" b="12700"/>
                      <wp:wrapNone/>
                      <wp:docPr id="93" name="Rectangle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20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2E1C91" id="Rectangle 93" o:spid="_x0000_s1026" style="position:absolute;margin-left:23.4pt;margin-top:2.7pt;width:14.25pt;height:9.5pt;z-index:25234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" filled="f" strokecolor="black [3213]" strokeweight="1pt"/>
                  </w:pict>
                </mc:Fallback>
              </mc:AlternateContent>
            </w:r>
            <w:r w:rsidRPr="00737765">
              <w:t xml:space="preserve">YES            NO  </w:t>
            </w:r>
          </w:p>
          <w:p w:rsidR="00737765" w:rsidRPr="00737765" w:rsidRDefault="00737765" w:rsidP="00340708"/>
        </w:tc>
        <w:tc>
          <w:tcPr>
            <w:tcW w:w="2075" w:type="dxa"/>
          </w:tcPr>
          <w:p w:rsidR="00737765" w:rsidRPr="00737765" w:rsidRDefault="00737765" w:rsidP="00340708"/>
        </w:tc>
      </w:tr>
      <w:tr w:rsidR="00737765" w:rsidTr="00340708">
        <w:tc>
          <w:tcPr>
            <w:tcW w:w="4957" w:type="dxa"/>
          </w:tcPr>
          <w:p w:rsidR="00737765" w:rsidRPr="00737765" w:rsidRDefault="00737765" w:rsidP="00340708">
            <w:r>
              <w:t>PIP Level 1</w:t>
            </w:r>
          </w:p>
        </w:tc>
        <w:tc>
          <w:tcPr>
            <w:tcW w:w="1984" w:type="dxa"/>
          </w:tcPr>
          <w:p w:rsidR="00737765" w:rsidRPr="00737765" w:rsidRDefault="00737765" w:rsidP="00340708">
            <w:r w:rsidRPr="0073776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59680" behindDoc="0" locked="0" layoutInCell="1" allowOverlap="1" wp14:anchorId="0D77A0FF" wp14:editId="416819D9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29474</wp:posOffset>
                      </wp:positionV>
                      <wp:extent cx="181155" cy="120770"/>
                      <wp:effectExtent l="0" t="0" r="28575" b="12700"/>
                      <wp:wrapNone/>
                      <wp:docPr id="94" name="Rectangle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20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3C919A" id="Rectangle 94" o:spid="_x0000_s1026" style="position:absolute;margin-left:67.25pt;margin-top:2.3pt;width:14.25pt;height:9.5pt;z-index:25235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" filled="f" strokecolor="black [3213]" strokeweight="1pt"/>
                  </w:pict>
                </mc:Fallback>
              </mc:AlternateContent>
            </w:r>
            <w:r w:rsidRPr="0073776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58656" behindDoc="0" locked="0" layoutInCell="1" allowOverlap="1" wp14:anchorId="51B4710C" wp14:editId="1261C3B0">
                      <wp:simplePos x="0" y="0"/>
                      <wp:positionH relativeFrom="column">
                        <wp:posOffset>297348</wp:posOffset>
                      </wp:positionH>
                      <wp:positionV relativeFrom="paragraph">
                        <wp:posOffset>34290</wp:posOffset>
                      </wp:positionV>
                      <wp:extent cx="181155" cy="120770"/>
                      <wp:effectExtent l="0" t="0" r="28575" b="12700"/>
                      <wp:wrapNone/>
                      <wp:docPr id="95" name="Rectangle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20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040D15" id="Rectangle 95" o:spid="_x0000_s1026" style="position:absolute;margin-left:23.4pt;margin-top:2.7pt;width:14.25pt;height:9.5pt;z-index:25235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" filled="f" strokecolor="black [3213]" strokeweight="1pt"/>
                  </w:pict>
                </mc:Fallback>
              </mc:AlternateContent>
            </w:r>
            <w:r w:rsidRPr="00737765">
              <w:t xml:space="preserve">YES            NO  </w:t>
            </w:r>
          </w:p>
          <w:p w:rsidR="00737765" w:rsidRPr="00737765" w:rsidRDefault="00737765" w:rsidP="00340708"/>
        </w:tc>
        <w:tc>
          <w:tcPr>
            <w:tcW w:w="2075" w:type="dxa"/>
          </w:tcPr>
          <w:p w:rsidR="00737765" w:rsidRPr="00737765" w:rsidRDefault="00737765" w:rsidP="00340708"/>
        </w:tc>
      </w:tr>
      <w:tr w:rsidR="00737765" w:rsidTr="00340708">
        <w:tc>
          <w:tcPr>
            <w:tcW w:w="4957" w:type="dxa"/>
          </w:tcPr>
          <w:p w:rsidR="00737765" w:rsidRPr="00737765" w:rsidRDefault="00737765" w:rsidP="00340708">
            <w:r>
              <w:t>PIP Level 2</w:t>
            </w:r>
          </w:p>
        </w:tc>
        <w:tc>
          <w:tcPr>
            <w:tcW w:w="1984" w:type="dxa"/>
          </w:tcPr>
          <w:p w:rsidR="00737765" w:rsidRPr="00737765" w:rsidRDefault="00737765" w:rsidP="00340708">
            <w:r w:rsidRPr="0073776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66848" behindDoc="0" locked="0" layoutInCell="1" allowOverlap="1" wp14:anchorId="121BAD32" wp14:editId="4AD01BA6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29474</wp:posOffset>
                      </wp:positionV>
                      <wp:extent cx="181155" cy="120770"/>
                      <wp:effectExtent l="0" t="0" r="28575" b="12700"/>
                      <wp:wrapNone/>
                      <wp:docPr id="96" name="Rectangle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20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78EFAE" id="Rectangle 96" o:spid="_x0000_s1026" style="position:absolute;margin-left:67.25pt;margin-top:2.3pt;width:14.25pt;height:9.5pt;z-index:25236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" filled="f" strokecolor="black [3213]" strokeweight="1pt"/>
                  </w:pict>
                </mc:Fallback>
              </mc:AlternateContent>
            </w:r>
            <w:r w:rsidRPr="0073776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65824" behindDoc="0" locked="0" layoutInCell="1" allowOverlap="1" wp14:anchorId="2CC189E5" wp14:editId="17D3E0D3">
                      <wp:simplePos x="0" y="0"/>
                      <wp:positionH relativeFrom="column">
                        <wp:posOffset>297348</wp:posOffset>
                      </wp:positionH>
                      <wp:positionV relativeFrom="paragraph">
                        <wp:posOffset>34290</wp:posOffset>
                      </wp:positionV>
                      <wp:extent cx="181155" cy="120770"/>
                      <wp:effectExtent l="0" t="0" r="28575" b="12700"/>
                      <wp:wrapNone/>
                      <wp:docPr id="97" name="Rectangle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20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BA8A17" id="Rectangle 97" o:spid="_x0000_s1026" style="position:absolute;margin-left:23.4pt;margin-top:2.7pt;width:14.25pt;height:9.5pt;z-index:25236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" filled="f" strokecolor="black [3213]" strokeweight="1pt"/>
                  </w:pict>
                </mc:Fallback>
              </mc:AlternateContent>
            </w:r>
            <w:r w:rsidRPr="00737765">
              <w:t xml:space="preserve">YES            NO  </w:t>
            </w:r>
          </w:p>
          <w:p w:rsidR="00737765" w:rsidRPr="00737765" w:rsidRDefault="00737765" w:rsidP="00340708"/>
        </w:tc>
        <w:tc>
          <w:tcPr>
            <w:tcW w:w="2075" w:type="dxa"/>
          </w:tcPr>
          <w:p w:rsidR="00737765" w:rsidRPr="00737765" w:rsidRDefault="00737765" w:rsidP="00340708"/>
        </w:tc>
      </w:tr>
      <w:tr w:rsidR="00737765" w:rsidTr="00340708">
        <w:tc>
          <w:tcPr>
            <w:tcW w:w="4957" w:type="dxa"/>
          </w:tcPr>
          <w:p w:rsidR="00737765" w:rsidRPr="00737765" w:rsidRDefault="00737765" w:rsidP="00340708">
            <w:r>
              <w:t>PIP Level 3</w:t>
            </w:r>
          </w:p>
        </w:tc>
        <w:tc>
          <w:tcPr>
            <w:tcW w:w="1984" w:type="dxa"/>
          </w:tcPr>
          <w:p w:rsidR="00737765" w:rsidRPr="00737765" w:rsidRDefault="00737765" w:rsidP="00340708">
            <w:r w:rsidRPr="0073776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71968" behindDoc="0" locked="0" layoutInCell="1" allowOverlap="1" wp14:anchorId="269D834C" wp14:editId="03C2D354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29474</wp:posOffset>
                      </wp:positionV>
                      <wp:extent cx="181155" cy="120770"/>
                      <wp:effectExtent l="0" t="0" r="28575" b="12700"/>
                      <wp:wrapNone/>
                      <wp:docPr id="98" name="Rectangle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20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424D12" id="Rectangle 98" o:spid="_x0000_s1026" style="position:absolute;margin-left:67.25pt;margin-top:2.3pt;width:14.25pt;height:9.5pt;z-index:25237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" filled="f" strokecolor="black [3213]" strokeweight="1pt"/>
                  </w:pict>
                </mc:Fallback>
              </mc:AlternateContent>
            </w:r>
            <w:r w:rsidRPr="0073776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70944" behindDoc="0" locked="0" layoutInCell="1" allowOverlap="1" wp14:anchorId="6431F363" wp14:editId="6B530DCE">
                      <wp:simplePos x="0" y="0"/>
                      <wp:positionH relativeFrom="column">
                        <wp:posOffset>297348</wp:posOffset>
                      </wp:positionH>
                      <wp:positionV relativeFrom="paragraph">
                        <wp:posOffset>34290</wp:posOffset>
                      </wp:positionV>
                      <wp:extent cx="181155" cy="120770"/>
                      <wp:effectExtent l="0" t="0" r="28575" b="12700"/>
                      <wp:wrapNone/>
                      <wp:docPr id="99" name="Rectangle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20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C941E6" id="Rectangle 99" o:spid="_x0000_s1026" style="position:absolute;margin-left:23.4pt;margin-top:2.7pt;width:14.25pt;height:9.5pt;z-index:25237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" filled="f" strokecolor="black [3213]" strokeweight="1pt"/>
                  </w:pict>
                </mc:Fallback>
              </mc:AlternateContent>
            </w:r>
            <w:r w:rsidRPr="00737765">
              <w:t xml:space="preserve">YES            NO  </w:t>
            </w:r>
          </w:p>
          <w:p w:rsidR="00737765" w:rsidRPr="00737765" w:rsidRDefault="00737765" w:rsidP="00340708"/>
        </w:tc>
        <w:tc>
          <w:tcPr>
            <w:tcW w:w="2075" w:type="dxa"/>
          </w:tcPr>
          <w:p w:rsidR="00737765" w:rsidRPr="00737765" w:rsidRDefault="00737765" w:rsidP="00340708"/>
        </w:tc>
      </w:tr>
    </w:tbl>
    <w:p w:rsidR="00737765" w:rsidRDefault="00737765" w:rsidP="00737765">
      <w:r w:rsidRPr="00554813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23891F4" wp14:editId="4F43F756">
            <wp:simplePos x="0" y="0"/>
            <wp:positionH relativeFrom="margin">
              <wp:align>right</wp:align>
            </wp:positionH>
            <wp:positionV relativeFrom="paragraph">
              <wp:posOffset>-5572161</wp:posOffset>
            </wp:positionV>
            <wp:extent cx="1885806" cy="616701"/>
            <wp:effectExtent l="0" t="0" r="635" b="0"/>
            <wp:wrapNone/>
            <wp:docPr id="4" name="Picture 4" descr="/Volumes/Client HD/South Yorkshire Police/SYP_BES 5950 HR logo_guidelines/BES 8950_HR Services_v4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S 8950_HR Services_v4.eps"/>
                    <pic:cNvPicPr/>
                  </pic:nvPicPr>
                  <pic:blipFill>
                    <a:blip r:embed="rId6" r:link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806" cy="6167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4FE1" w:rsidRDefault="00FC4FE1" w:rsidP="00737765"/>
    <w:sectPr w:rsidR="00FC4FE1" w:rsidSect="0034070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7C4" w:rsidRDefault="00C837C4" w:rsidP="00C837C4">
      <w:pPr>
        <w:spacing w:after="0" w:line="240" w:lineRule="auto"/>
      </w:pPr>
      <w:r>
        <w:separator/>
      </w:r>
    </w:p>
  </w:endnote>
  <w:endnote w:type="continuationSeparator" w:id="0">
    <w:p w:rsidR="00C837C4" w:rsidRDefault="00C837C4" w:rsidP="00C83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7C4" w:rsidRDefault="00C837C4">
    <w:pPr>
      <w:pStyle w:val="Footer"/>
    </w:pPr>
    <w:r w:rsidRPr="00554813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178B7C7" wp14:editId="1F2F396B">
          <wp:simplePos x="0" y="0"/>
          <wp:positionH relativeFrom="margin">
            <wp:align>right</wp:align>
          </wp:positionH>
          <wp:positionV relativeFrom="paragraph">
            <wp:posOffset>9896</wp:posOffset>
          </wp:positionV>
          <wp:extent cx="1635475" cy="534837"/>
          <wp:effectExtent l="0" t="0" r="3175" b="0"/>
          <wp:wrapNone/>
          <wp:docPr id="102" name="Picture 102" descr="/Volumes/Client HD/South Yorkshire Police/SYP_BES 5950 HR logo_guidelines/BES 8950_HR Services_v4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S 8950_HR Services_v4.eps"/>
                  <pic:cNvPicPr/>
                </pic:nvPicPr>
                <pic:blipFill>
                  <a:blip r:embed="rId1" r:link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35475" cy="5348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837C4" w:rsidRDefault="00C83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7C4" w:rsidRDefault="00C837C4" w:rsidP="00C837C4">
      <w:pPr>
        <w:spacing w:after="0" w:line="240" w:lineRule="auto"/>
      </w:pPr>
      <w:r>
        <w:separator/>
      </w:r>
    </w:p>
  </w:footnote>
  <w:footnote w:type="continuationSeparator" w:id="0">
    <w:p w:rsidR="00C837C4" w:rsidRDefault="00C837C4" w:rsidP="00C837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65"/>
    <w:rsid w:val="00340708"/>
    <w:rsid w:val="00737765"/>
    <w:rsid w:val="00AD1DDB"/>
    <w:rsid w:val="00C837C4"/>
    <w:rsid w:val="00CC2EDC"/>
    <w:rsid w:val="00FC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89DC4A-F42C-4D5B-8F03-2FE30A375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7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3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7C4"/>
  </w:style>
  <w:style w:type="paragraph" w:styleId="Footer">
    <w:name w:val="footer"/>
    <w:basedOn w:val="Normal"/>
    <w:link w:val="FooterChar"/>
    <w:uiPriority w:val="99"/>
    <w:unhideWhenUsed/>
    <w:rsid w:val="00C83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file://localhost/Volumes/Client%20HD/South%20Yorkshire%20Police/SYP_BES%205950%20HR%20logo_guidelines/BES%208950_HR%20Services_v4.ep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Volumes/Client%20HD/South%20Yorkshire%20Police/SYP_BES%205950%20HR%20logo_guidelines/BES%208950_HR%20Services_v4.ep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24832494</Template>
  <TotalTime>21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Yorkshire Police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WHARTON</dc:creator>
  <cp:keywords/>
  <dc:description/>
  <cp:lastModifiedBy>EMILY WHARTON</cp:lastModifiedBy>
  <cp:revision>5</cp:revision>
  <dcterms:created xsi:type="dcterms:W3CDTF">2018-07-26T06:50:00Z</dcterms:created>
  <dcterms:modified xsi:type="dcterms:W3CDTF">2018-07-26T10:32:00Z</dcterms:modified>
</cp:coreProperties>
</file>