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1D2A45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E551A0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E551A0">
              <w:rPr>
                <w:u w:val="none"/>
              </w:rPr>
              <w:t>Technical Lead – Body Worn Video Programme</w:t>
            </w:r>
            <w:bookmarkStart w:id="2" w:name="_GoBack"/>
            <w:bookmarkEnd w:id="2"/>
            <w:r w:rsidR="00AC474D">
              <w:rPr>
                <w:u w:val="none"/>
              </w:rPr>
              <w:t xml:space="preserve"> (Projects and Programmes</w:t>
            </w:r>
            <w:r w:rsidR="00D65B80">
              <w:rPr>
                <w:u w:val="none"/>
              </w:rPr>
              <w:t>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Start w:id="4" w:name="Careerbanded"/>
            <w:bookmarkEnd w:id="3"/>
            <w:bookmarkEnd w:id="4"/>
            <w:r w:rsidR="009B30EA">
              <w:rPr>
                <w:u w:val="none"/>
              </w:rPr>
              <w:t xml:space="preserve"> F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1D2A45">
              <w:rPr>
                <w:u w:val="none"/>
              </w:rPr>
              <w:t>Nunnery Square/</w:t>
            </w:r>
            <w:r w:rsidR="00DB4090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1548"/>
        <w:gridCol w:w="1559"/>
        <w:gridCol w:w="1559"/>
        <w:gridCol w:w="1559"/>
      </w:tblGrid>
      <w:tr w:rsidR="00D5035E" w:rsidTr="0068005D">
        <w:trPr>
          <w:jc w:val="center"/>
        </w:trPr>
        <w:tc>
          <w:tcPr>
            <w:tcW w:w="4525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48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F440A0">
            <w:pPr>
              <w:spacing w:before="60" w:after="60"/>
            </w:pPr>
            <w:r>
              <w:t>Educated to degree level in an appropriate subject matter or equivalent work experience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F440A0">
            <w:pPr>
              <w:spacing w:before="60" w:after="60"/>
            </w:pPr>
            <w:r>
              <w:t>Knowledge and experience of project planning and methodologies – Prince2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F440A0" w:rsidP="0068005D">
            <w:pPr>
              <w:spacing w:before="60" w:after="60"/>
            </w:pPr>
            <w:r>
              <w:t>Knowledge and experience of IS strategy and planning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Knowledge and experie</w:t>
            </w:r>
            <w:r w:rsidR="00F440A0">
              <w:t>nce of Business Analysis techniques and methodologies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5035E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2E0FC7" w:rsidP="009B30EA">
            <w:pPr>
              <w:spacing w:before="60" w:after="60"/>
            </w:pPr>
            <w:bookmarkStart w:id="6" w:name="Crit1"/>
            <w:bookmarkEnd w:id="6"/>
            <w:r>
              <w:t xml:space="preserve">Knowledge and </w:t>
            </w:r>
            <w:r w:rsidR="009B30EA">
              <w:t>exp</w:t>
            </w:r>
            <w:r w:rsidR="001011F5">
              <w:t>erience of Body Worn Video and associated technologies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A00381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2E0FC7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2E0FC7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Team leadership and mentoring experience</w:t>
            </w:r>
            <w:r w:rsidR="00B732A7"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1" w:name="Crit2"/>
            <w:bookmarkStart w:id="12" w:name="Crit3"/>
            <w:bookmarkStart w:id="13" w:name="Crit4"/>
            <w:bookmarkStart w:id="14" w:name="Crit5"/>
            <w:bookmarkEnd w:id="11"/>
            <w:bookmarkEnd w:id="12"/>
            <w:bookmarkEnd w:id="13"/>
            <w:bookmarkEnd w:id="14"/>
            <w:r>
              <w:t>Experience of contributing, recommending and reporting into management teams at various levels</w:t>
            </w:r>
            <w:r w:rsidR="00B732A7">
              <w:t xml:space="preserve">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00381" w:rsidP="00A522B5">
            <w:pPr>
              <w:spacing w:before="60" w:after="60"/>
              <w:jc w:val="center"/>
            </w:pPr>
            <w:bookmarkStart w:id="15" w:name="Essential5"/>
            <w:bookmarkEnd w:id="15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6" w:name="Desirable5"/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bookmarkStart w:id="17" w:name="How5"/>
            <w:bookmarkEnd w:id="17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8" w:name="Crit6"/>
            <w:bookmarkEnd w:id="18"/>
            <w:r>
              <w:t xml:space="preserve">Knowledge and experience of </w:t>
            </w:r>
            <w:r w:rsidR="00B732A7">
              <w:t xml:space="preserve">team </w:t>
            </w:r>
            <w:r>
              <w:t>project manage</w:t>
            </w:r>
            <w:r w:rsidR="00F440A0">
              <w:t>ment &amp; agile delivery techniques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00381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74057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ITIL Foundation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74057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lastRenderedPageBreak/>
              <w:t>Knowledge and experience of dealing with suppliers and contractors.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00381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74057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19" w:name="Crit7"/>
            <w:bookmarkEnd w:id="19"/>
            <w:r>
              <w:rPr>
                <w:b/>
              </w:rPr>
              <w:t>BEHAVIOUR 1</w:t>
            </w:r>
          </w:p>
          <w:p w:rsidR="00A522B5" w:rsidRDefault="00A522B5" w:rsidP="00A522B5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A522B5" w:rsidRDefault="00A522B5" w:rsidP="00A522B5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A522B5" w:rsidTr="0068005D">
        <w:trPr>
          <w:trHeight w:val="1249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20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20"/>
          <w:p w:rsidR="00A522B5" w:rsidRDefault="00A522B5" w:rsidP="00A522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trHeight w:val="1410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1D2A45">
            <w:pPr>
              <w:rPr>
                <w:b/>
                <w:i/>
              </w:rPr>
            </w:pPr>
            <w:r>
              <w:rPr>
                <w:b/>
                <w:i/>
              </w:rPr>
              <w:t>Maximising Potential</w:t>
            </w:r>
            <w:r w:rsidR="00D5035E">
              <w:rPr>
                <w:b/>
                <w:i/>
              </w:rPr>
              <w:t xml:space="preserve"> </w:t>
            </w:r>
            <w:bookmarkStart w:id="21" w:name="LevelB2"/>
            <w:bookmarkEnd w:id="21"/>
            <w:r>
              <w:rPr>
                <w:b/>
                <w:i/>
              </w:rPr>
              <w:t>(B)</w:t>
            </w:r>
          </w:p>
          <w:p w:rsidR="00D5035E" w:rsidRDefault="001D2A45">
            <w:pPr>
              <w:spacing w:before="120"/>
            </w:pPr>
            <w:bookmarkStart w:id="22" w:name="DefinitionB2"/>
            <w:bookmarkStart w:id="23" w:name="DescB2"/>
            <w:bookmarkEnd w:id="22"/>
            <w:bookmarkEnd w:id="23"/>
            <w:r>
              <w:t>Actively encourages and supports the development of people. Motivates others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Understands the needs, talents, capabilities and interests of staff, and matches these to development opportunities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Accurately assesses performance, giving specific, fair and developmental feedback.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24" w:name="LevelB3"/>
            <w:bookmarkEnd w:id="24"/>
            <w:r>
              <w:rPr>
                <w:b/>
                <w:i/>
              </w:rPr>
              <w:t>(B)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5" w:name="DescB3"/>
            <w:bookmarkEnd w:id="25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Encourages others to recognise the need for change and helps them to adapt to it.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Encourages people to think of improvements and to take these forward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26" w:name="LevelB4"/>
            <w:bookmarkEnd w:id="26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7" w:name="DescB4"/>
            <w:bookmarkEnd w:id="27"/>
            <w:r>
              <w:t>Plans, organises and supervises activities to make sure resources are used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28" w:name="AB" w:colFirst="0" w:colLast="4"/>
            <w:r>
              <w:rPr>
                <w:b/>
                <w:i/>
              </w:rPr>
              <w:t>Makes sure people know what a task or responsibility involves, and have the necessary abilities to carry it out.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Manages so that only necessary expenses are incurred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28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5 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29" w:name="LevelB5"/>
            <w:bookmarkEnd w:id="29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0" w:name="DescB5"/>
            <w:bookmarkEnd w:id="30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31" w:name="ABCD" w:colFirst="0" w:colLast="4"/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not been misunderstood.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1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32" w:name="LevelB6"/>
            <w:bookmarkEnd w:id="32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3" w:name="DescB6"/>
            <w:bookmarkEnd w:id="33"/>
            <w: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34" w:name="LevelB7"/>
            <w:bookmarkEnd w:id="34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5" w:name="DescB7"/>
            <w:bookmarkEnd w:id="35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2F6736">
      <w:headerReference w:type="default" r:id="rId11"/>
      <w:footerReference w:type="default" r:id="rId12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45" w:rsidRDefault="001D2A45">
      <w:r>
        <w:separator/>
      </w:r>
    </w:p>
  </w:endnote>
  <w:endnote w:type="continuationSeparator" w:id="0">
    <w:p w:rsidR="001D2A45" w:rsidRDefault="001D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45" w:rsidRDefault="001D2A45">
      <w:r>
        <w:separator/>
      </w:r>
    </w:p>
  </w:footnote>
  <w:footnote w:type="continuationSeparator" w:id="0">
    <w:p w:rsidR="001D2A45" w:rsidRDefault="001D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26922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729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9A789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E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E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F3800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A2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A645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2A2C4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0BA2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78720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E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6004D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C42F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5"/>
    <w:rsid w:val="001011F5"/>
    <w:rsid w:val="001216A3"/>
    <w:rsid w:val="00161522"/>
    <w:rsid w:val="00186E99"/>
    <w:rsid w:val="001D2A45"/>
    <w:rsid w:val="002E0FC7"/>
    <w:rsid w:val="002F6736"/>
    <w:rsid w:val="005B5FF8"/>
    <w:rsid w:val="00674057"/>
    <w:rsid w:val="0068005D"/>
    <w:rsid w:val="006C35DE"/>
    <w:rsid w:val="00897B55"/>
    <w:rsid w:val="009B30EA"/>
    <w:rsid w:val="00A00381"/>
    <w:rsid w:val="00A522B5"/>
    <w:rsid w:val="00AC474D"/>
    <w:rsid w:val="00AD29DD"/>
    <w:rsid w:val="00AE7BE5"/>
    <w:rsid w:val="00B245A0"/>
    <w:rsid w:val="00B33EB4"/>
    <w:rsid w:val="00B732A7"/>
    <w:rsid w:val="00BD6369"/>
    <w:rsid w:val="00D03121"/>
    <w:rsid w:val="00D5035E"/>
    <w:rsid w:val="00D65B80"/>
    <w:rsid w:val="00D951DF"/>
    <w:rsid w:val="00DB4090"/>
    <w:rsid w:val="00E47F28"/>
    <w:rsid w:val="00E551A0"/>
    <w:rsid w:val="00F37B20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3891D-2A71-4A3B-8361-63C9CBD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3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F673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F6736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2F6736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2F6736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736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2F6736"/>
    <w:rPr>
      <w:sz w:val="18"/>
    </w:rPr>
  </w:style>
  <w:style w:type="paragraph" w:styleId="Header">
    <w:name w:val="head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2F6736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2F6736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6CE108514244A4A00836D6532FF7" ma:contentTypeVersion="0" ma:contentTypeDescription="Create a new document." ma:contentTypeScope="" ma:versionID="f4082f16caa2d80d5d3c08a0197d6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b940b203c36bb96d81e06e829d8a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E82A-3E88-44C2-9BF2-B3D939231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C7ADB-7BFD-4979-9D45-A1AFDA92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6F571-CD40-48AE-A48B-C9D5D01DBA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58D90E-508D-4FBB-AE2E-8E9B2D4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3</TotalTime>
  <Pages>3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SUZANNE GARRATT</cp:lastModifiedBy>
  <cp:revision>2</cp:revision>
  <cp:lastPrinted>2008-04-07T15:56:00Z</cp:lastPrinted>
  <dcterms:created xsi:type="dcterms:W3CDTF">2017-11-28T14:53:00Z</dcterms:created>
  <dcterms:modified xsi:type="dcterms:W3CDTF">2017-11-28T14:53:00Z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0x01010096B86CE108514244A4A00836D6532FF7</vt:lpwstr>
  </property>
</Properties>
</file>