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C6" w:rsidRPr="00125DDE" w:rsidRDefault="002138C6" w:rsidP="00125DDE">
      <w:pPr>
        <w:jc w:val="center"/>
        <w:rPr>
          <w:rFonts w:ascii="Arial" w:hAnsi="Arial" w:cs="Arial"/>
          <w:b/>
          <w:u w:val="single"/>
        </w:rPr>
      </w:pPr>
    </w:p>
    <w:p w:rsidR="00AC2845" w:rsidRPr="00125DDE" w:rsidRDefault="00AC2845" w:rsidP="00125DDE">
      <w:pPr>
        <w:jc w:val="center"/>
        <w:rPr>
          <w:rFonts w:ascii="Arial" w:hAnsi="Arial" w:cs="Arial"/>
          <w:b/>
          <w:u w:val="single"/>
        </w:rPr>
      </w:pPr>
      <w:r w:rsidRPr="00125DDE">
        <w:rPr>
          <w:rFonts w:ascii="Arial" w:hAnsi="Arial" w:cs="Arial"/>
          <w:b/>
          <w:u w:val="single"/>
        </w:rPr>
        <w:t xml:space="preserve">Internal Police Officer Application Approval </w:t>
      </w:r>
      <w:proofErr w:type="gramStart"/>
      <w:r w:rsidRPr="00125DDE">
        <w:rPr>
          <w:rFonts w:ascii="Arial" w:hAnsi="Arial" w:cs="Arial"/>
          <w:b/>
          <w:u w:val="single"/>
        </w:rPr>
        <w:t>Form :</w:t>
      </w:r>
      <w:proofErr w:type="gramEnd"/>
      <w:r w:rsidRPr="00125DDE">
        <w:rPr>
          <w:rFonts w:ascii="Arial" w:hAnsi="Arial" w:cs="Arial"/>
          <w:b/>
          <w:u w:val="single"/>
        </w:rPr>
        <w:t xml:space="preserve"> Specialist Post</w:t>
      </w:r>
    </w:p>
    <w:p w:rsidR="002138C6" w:rsidRPr="00125DDE" w:rsidRDefault="002138C6" w:rsidP="00125DDE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25DDE" w:rsidRPr="009B6EC2" w:rsidTr="009B6EC2">
        <w:tc>
          <w:tcPr>
            <w:tcW w:w="4621" w:type="dxa"/>
          </w:tcPr>
          <w:p w:rsidR="00125DDE" w:rsidRPr="009B6EC2" w:rsidRDefault="00125DDE" w:rsidP="003D304B">
            <w:pPr>
              <w:rPr>
                <w:rFonts w:ascii="Arial" w:hAnsi="Arial" w:cs="Arial"/>
                <w:b/>
                <w:u w:val="single"/>
              </w:rPr>
            </w:pPr>
            <w:r w:rsidRPr="009B6EC2">
              <w:rPr>
                <w:rFonts w:ascii="Arial" w:hAnsi="Arial" w:cs="Arial"/>
                <w:b/>
                <w:u w:val="single"/>
              </w:rPr>
              <w:t>Applicant Details</w:t>
            </w:r>
          </w:p>
        </w:tc>
        <w:tc>
          <w:tcPr>
            <w:tcW w:w="4621" w:type="dxa"/>
          </w:tcPr>
          <w:p w:rsidR="00125DDE" w:rsidRPr="009B6EC2" w:rsidRDefault="00125DDE" w:rsidP="003D304B">
            <w:pPr>
              <w:rPr>
                <w:rFonts w:ascii="Arial" w:hAnsi="Arial" w:cs="Arial"/>
                <w:b/>
                <w:u w:val="single"/>
              </w:rPr>
            </w:pPr>
            <w:r w:rsidRPr="009B6EC2">
              <w:rPr>
                <w:rFonts w:ascii="Arial" w:hAnsi="Arial" w:cs="Arial"/>
                <w:b/>
                <w:u w:val="single"/>
              </w:rPr>
              <w:t>Role Details</w:t>
            </w:r>
          </w:p>
        </w:tc>
      </w:tr>
      <w:tr w:rsidR="00125DDE" w:rsidRPr="009B6EC2" w:rsidTr="009B6EC2">
        <w:tc>
          <w:tcPr>
            <w:tcW w:w="4621" w:type="dxa"/>
          </w:tcPr>
          <w:p w:rsidR="00125DDE" w:rsidRPr="009B6EC2" w:rsidRDefault="00125DDE" w:rsidP="003D304B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Full Name of Applicant:</w:t>
            </w:r>
          </w:p>
          <w:p w:rsidR="00125DDE" w:rsidRPr="009B6EC2" w:rsidRDefault="00125DDE" w:rsidP="003D304B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FIN / Collar No:</w:t>
            </w:r>
          </w:p>
        </w:tc>
        <w:tc>
          <w:tcPr>
            <w:tcW w:w="4621" w:type="dxa"/>
          </w:tcPr>
          <w:p w:rsidR="00125DDE" w:rsidRPr="009B6EC2" w:rsidRDefault="00125DDE" w:rsidP="00125DDE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Name of Role Applying for:</w:t>
            </w:r>
          </w:p>
          <w:p w:rsidR="00125DDE" w:rsidRPr="009B6EC2" w:rsidRDefault="00125DDE" w:rsidP="003D30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25DDE" w:rsidRPr="009B6EC2" w:rsidTr="009B6EC2">
        <w:tc>
          <w:tcPr>
            <w:tcW w:w="4621" w:type="dxa"/>
          </w:tcPr>
          <w:p w:rsidR="00125DDE" w:rsidRPr="00125DDE" w:rsidRDefault="000F6A65">
            <w:r>
              <w:rPr>
                <w:rFonts w:ascii="Arial" w:hAnsi="Arial" w:cs="Arial"/>
              </w:rPr>
              <w:t>Command Function</w:t>
            </w:r>
            <w:r w:rsidR="00125DDE" w:rsidRPr="009B6EC2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125DDE" w:rsidRPr="00125DDE" w:rsidRDefault="000F6A65">
            <w:r>
              <w:rPr>
                <w:rFonts w:ascii="Arial" w:hAnsi="Arial" w:cs="Arial"/>
              </w:rPr>
              <w:t>Command Function</w:t>
            </w:r>
            <w:bookmarkStart w:id="0" w:name="_GoBack"/>
            <w:bookmarkEnd w:id="0"/>
            <w:r w:rsidR="00125DDE" w:rsidRPr="009B6EC2">
              <w:rPr>
                <w:rFonts w:ascii="Arial" w:hAnsi="Arial" w:cs="Arial"/>
              </w:rPr>
              <w:t>:</w:t>
            </w:r>
          </w:p>
        </w:tc>
      </w:tr>
      <w:tr w:rsidR="00125DDE" w:rsidRPr="009B6EC2" w:rsidTr="009B6EC2">
        <w:tc>
          <w:tcPr>
            <w:tcW w:w="4621" w:type="dxa"/>
          </w:tcPr>
          <w:p w:rsidR="00125DDE" w:rsidRPr="009B6EC2" w:rsidRDefault="00125DDE" w:rsidP="00125DDE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Rank:</w:t>
            </w:r>
          </w:p>
        </w:tc>
        <w:tc>
          <w:tcPr>
            <w:tcW w:w="4621" w:type="dxa"/>
          </w:tcPr>
          <w:p w:rsidR="00125DDE" w:rsidRPr="009B6EC2" w:rsidRDefault="00125DDE" w:rsidP="003D304B">
            <w:pPr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Rank:</w:t>
            </w:r>
          </w:p>
        </w:tc>
      </w:tr>
    </w:tbl>
    <w:p w:rsidR="002138C6" w:rsidRPr="00995DBF" w:rsidRDefault="002138C6" w:rsidP="003D304B">
      <w:pPr>
        <w:rPr>
          <w:rFonts w:ascii="Arial" w:hAnsi="Arial" w:cs="Arial"/>
          <w:b/>
        </w:rPr>
      </w:pPr>
    </w:p>
    <w:p w:rsidR="003D304B" w:rsidRDefault="00AC2845" w:rsidP="003D304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SUITABILITY ASSESSMENT – TO </w:t>
      </w:r>
      <w:proofErr w:type="gramStart"/>
      <w:r>
        <w:rPr>
          <w:rFonts w:ascii="Arial" w:hAnsi="Arial" w:cs="Arial"/>
          <w:b/>
          <w:i/>
          <w:u w:val="single"/>
        </w:rPr>
        <w:t>BE COMPLETED</w:t>
      </w:r>
      <w:proofErr w:type="gramEnd"/>
      <w:r>
        <w:rPr>
          <w:rFonts w:ascii="Arial" w:hAnsi="Arial" w:cs="Arial"/>
          <w:b/>
          <w:i/>
          <w:u w:val="single"/>
        </w:rPr>
        <w:t xml:space="preserve"> BY THE APPLICANTS FIRST LINE MANAGER</w:t>
      </w:r>
    </w:p>
    <w:p w:rsidR="00AC2845" w:rsidRPr="002138C6" w:rsidRDefault="00AC2845" w:rsidP="003D304B">
      <w:pPr>
        <w:rPr>
          <w:rFonts w:ascii="Arial" w:hAnsi="Arial" w:cs="Arial"/>
          <w:b/>
          <w:u w:val="single"/>
        </w:rPr>
      </w:pPr>
    </w:p>
    <w:p w:rsidR="00AC2845" w:rsidRPr="002138C6" w:rsidRDefault="00AC2845" w:rsidP="003D304B">
      <w:pPr>
        <w:rPr>
          <w:rFonts w:ascii="Arial" w:hAnsi="Arial" w:cs="Arial"/>
        </w:rPr>
      </w:pPr>
      <w:r w:rsidRPr="002138C6">
        <w:rPr>
          <w:rFonts w:ascii="Arial" w:hAnsi="Arial" w:cs="Arial"/>
        </w:rPr>
        <w:t xml:space="preserve">Answers </w:t>
      </w:r>
      <w:proofErr w:type="gramStart"/>
      <w:r w:rsidRPr="002138C6">
        <w:rPr>
          <w:rFonts w:ascii="Arial" w:hAnsi="Arial" w:cs="Arial"/>
        </w:rPr>
        <w:t>must be well evidenced and objectively based</w:t>
      </w:r>
      <w:proofErr w:type="gramEnd"/>
      <w:r w:rsidRPr="002138C6">
        <w:rPr>
          <w:rFonts w:ascii="Arial" w:hAnsi="Arial" w:cs="Arial"/>
        </w:rPr>
        <w:t>.</w:t>
      </w:r>
    </w:p>
    <w:p w:rsidR="00BE45AC" w:rsidRPr="002138C6" w:rsidRDefault="00BE45AC" w:rsidP="003D304B">
      <w:pPr>
        <w:rPr>
          <w:rFonts w:ascii="Arial" w:hAnsi="Arial" w:cs="Arial"/>
        </w:rPr>
      </w:pPr>
    </w:p>
    <w:p w:rsidR="00BE45AC" w:rsidRPr="002138C6" w:rsidRDefault="00BE45AC" w:rsidP="003D304B">
      <w:pPr>
        <w:rPr>
          <w:rFonts w:ascii="Arial" w:hAnsi="Arial" w:cs="Arial"/>
        </w:rPr>
      </w:pPr>
      <w:r w:rsidRPr="002138C6">
        <w:rPr>
          <w:rFonts w:ascii="Arial" w:hAnsi="Arial" w:cs="Arial"/>
        </w:rPr>
        <w:t>Please complete the statements below, provided:-</w:t>
      </w:r>
    </w:p>
    <w:p w:rsidR="00AC2845" w:rsidRPr="002138C6" w:rsidRDefault="00AC2845" w:rsidP="003D304B">
      <w:pPr>
        <w:rPr>
          <w:rFonts w:ascii="Arial" w:hAnsi="Arial" w:cs="Arial"/>
        </w:rPr>
      </w:pPr>
    </w:p>
    <w:p w:rsidR="00125DDE" w:rsidRDefault="00125DDE" w:rsidP="00125DD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You </w:t>
      </w:r>
      <w:r w:rsidR="00AC2845" w:rsidRPr="002138C6">
        <w:rPr>
          <w:rFonts w:ascii="Arial" w:hAnsi="Arial" w:cs="Arial"/>
        </w:rPr>
        <w:t xml:space="preserve">have supervised the applicant for </w:t>
      </w:r>
      <w:r>
        <w:rPr>
          <w:rFonts w:ascii="Arial" w:hAnsi="Arial" w:cs="Arial"/>
        </w:rPr>
        <w:t xml:space="preserve">more than </w:t>
      </w:r>
      <w:r w:rsidR="00AC2845" w:rsidRPr="002138C6">
        <w:rPr>
          <w:rFonts w:ascii="Arial" w:hAnsi="Arial" w:cs="Arial"/>
        </w:rPr>
        <w:t>six months</w:t>
      </w:r>
      <w:r>
        <w:rPr>
          <w:rFonts w:ascii="Arial" w:hAnsi="Arial" w:cs="Arial"/>
        </w:rPr>
        <w:t xml:space="preserve">. If this is not the </w:t>
      </w:r>
      <w:proofErr w:type="gramStart"/>
      <w:r>
        <w:rPr>
          <w:rFonts w:ascii="Arial" w:hAnsi="Arial" w:cs="Arial"/>
        </w:rPr>
        <w:t>case</w:t>
      </w:r>
      <w:proofErr w:type="gramEnd"/>
      <w:r>
        <w:rPr>
          <w:rFonts w:ascii="Arial" w:hAnsi="Arial" w:cs="Arial"/>
        </w:rPr>
        <w:t xml:space="preserve"> y</w:t>
      </w:r>
      <w:r w:rsidR="00AC2845" w:rsidRPr="002138C6">
        <w:rPr>
          <w:rFonts w:ascii="Arial" w:hAnsi="Arial" w:cs="Arial"/>
        </w:rPr>
        <w:t xml:space="preserve">ou </w:t>
      </w:r>
      <w:r w:rsidR="00AC2845" w:rsidRPr="002138C6">
        <w:rPr>
          <w:rFonts w:ascii="Arial" w:hAnsi="Arial" w:cs="Arial"/>
          <w:u w:val="single"/>
        </w:rPr>
        <w:t>must</w:t>
      </w:r>
      <w:r w:rsidR="00AC2845" w:rsidRPr="002138C6">
        <w:rPr>
          <w:rFonts w:ascii="Arial" w:hAnsi="Arial" w:cs="Arial"/>
        </w:rPr>
        <w:t xml:space="preserve"> consult with the previous supervisors. </w:t>
      </w:r>
    </w:p>
    <w:p w:rsidR="00125DDE" w:rsidRDefault="00125DDE" w:rsidP="00125DD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2845" w:rsidRPr="002138C6">
        <w:rPr>
          <w:rFonts w:ascii="Arial" w:hAnsi="Arial" w:cs="Arial"/>
        </w:rPr>
        <w:t xml:space="preserve">In any </w:t>
      </w:r>
      <w:proofErr w:type="gramStart"/>
      <w:r w:rsidR="00AC2845" w:rsidRPr="002138C6">
        <w:rPr>
          <w:rFonts w:ascii="Arial" w:hAnsi="Arial" w:cs="Arial"/>
        </w:rPr>
        <w:t>event</w:t>
      </w:r>
      <w:proofErr w:type="gramEnd"/>
      <w:r w:rsidR="00AC2845" w:rsidRPr="002138C6">
        <w:rPr>
          <w:rFonts w:ascii="Arial" w:hAnsi="Arial" w:cs="Arial"/>
        </w:rPr>
        <w:t xml:space="preserve"> you should consult with the applicants other present supervisors</w:t>
      </w:r>
      <w:r w:rsidR="004228F9" w:rsidRPr="002138C6">
        <w:rPr>
          <w:rFonts w:ascii="Arial" w:hAnsi="Arial" w:cs="Arial"/>
        </w:rPr>
        <w:t xml:space="preserve">. </w:t>
      </w:r>
    </w:p>
    <w:p w:rsidR="0087188B" w:rsidRPr="002138C6" w:rsidRDefault="00125DDE" w:rsidP="00125DD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28F9" w:rsidRPr="002138C6">
        <w:rPr>
          <w:rFonts w:ascii="Arial" w:hAnsi="Arial" w:cs="Arial"/>
        </w:rPr>
        <w:t xml:space="preserve">You should be aware that the views you express </w:t>
      </w:r>
      <w:proofErr w:type="gramStart"/>
      <w:r w:rsidR="004228F9" w:rsidRPr="002138C6">
        <w:rPr>
          <w:rFonts w:ascii="Arial" w:hAnsi="Arial" w:cs="Arial"/>
        </w:rPr>
        <w:t>will</w:t>
      </w:r>
      <w:proofErr w:type="gramEnd"/>
      <w:r w:rsidR="004228F9" w:rsidRPr="002138C6">
        <w:rPr>
          <w:rFonts w:ascii="Arial" w:hAnsi="Arial" w:cs="Arial"/>
        </w:rPr>
        <w:t xml:space="preserve"> be made available to the applicant and will be fully taken into consideration by the ‘selection panel’.</w:t>
      </w:r>
    </w:p>
    <w:p w:rsidR="002138C6" w:rsidRDefault="002138C6" w:rsidP="0087188B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5DDE" w:rsidRPr="009B6EC2" w:rsidTr="009B6EC2">
        <w:tc>
          <w:tcPr>
            <w:tcW w:w="9242" w:type="dxa"/>
          </w:tcPr>
          <w:p w:rsidR="00125DDE" w:rsidRPr="009B6EC2" w:rsidRDefault="00125DDE" w:rsidP="009B6EC2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 xml:space="preserve">PLEASE DETAIL </w:t>
            </w:r>
            <w:r w:rsidRPr="009B6EC2">
              <w:rPr>
                <w:rFonts w:ascii="Arial" w:hAnsi="Arial" w:cs="Arial"/>
                <w:b/>
                <w:u w:val="single"/>
              </w:rPr>
              <w:t>WHETHER OR NOT</w:t>
            </w:r>
            <w:r w:rsidRPr="009B6EC2">
              <w:rPr>
                <w:rFonts w:ascii="Arial" w:hAnsi="Arial" w:cs="Arial"/>
                <w:b/>
              </w:rPr>
              <w:t xml:space="preserve"> YOU RECOMMEND THE APPLICANT FOR THIS </w:t>
            </w:r>
            <w:proofErr w:type="gramStart"/>
            <w:r w:rsidRPr="009B6EC2">
              <w:rPr>
                <w:rFonts w:ascii="Arial" w:hAnsi="Arial" w:cs="Arial"/>
                <w:b/>
              </w:rPr>
              <w:t>ROLE,</w:t>
            </w:r>
            <w:proofErr w:type="gramEnd"/>
            <w:r w:rsidRPr="009B6EC2">
              <w:rPr>
                <w:rFonts w:ascii="Arial" w:hAnsi="Arial" w:cs="Arial"/>
                <w:b/>
              </w:rPr>
              <w:t xml:space="preserve"> AND</w:t>
            </w:r>
            <w:r w:rsidR="00896688" w:rsidRPr="009B6EC2">
              <w:rPr>
                <w:rFonts w:ascii="Arial" w:hAnsi="Arial" w:cs="Arial"/>
                <w:b/>
              </w:rPr>
              <w:t xml:space="preserve"> STATE</w:t>
            </w:r>
            <w:r w:rsidRPr="009B6EC2">
              <w:rPr>
                <w:rFonts w:ascii="Arial" w:hAnsi="Arial" w:cs="Arial"/>
                <w:b/>
              </w:rPr>
              <w:t xml:space="preserve"> REASONS FOR THIS. (continue ‘overleaf’ if needed)</w:t>
            </w: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</w:rPr>
            </w:pP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25DDE" w:rsidRPr="009B6EC2" w:rsidTr="009B6EC2">
        <w:tc>
          <w:tcPr>
            <w:tcW w:w="9242" w:type="dxa"/>
          </w:tcPr>
          <w:p w:rsidR="00896688" w:rsidRPr="009B6EC2" w:rsidRDefault="00125DDE" w:rsidP="009B6EC2">
            <w:pPr>
              <w:jc w:val="both"/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 xml:space="preserve">Please indicate which other supervisors you have consulted over this application </w:t>
            </w: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</w:rPr>
            </w:pPr>
            <w:r w:rsidRPr="009B6EC2">
              <w:rPr>
                <w:rFonts w:ascii="Arial" w:hAnsi="Arial" w:cs="Arial"/>
              </w:rPr>
              <w:t>(if applicable</w:t>
            </w:r>
            <w:r w:rsidR="00896688" w:rsidRPr="009B6EC2">
              <w:rPr>
                <w:rFonts w:ascii="Arial" w:hAnsi="Arial" w:cs="Arial"/>
              </w:rPr>
              <w:t>) :-</w:t>
            </w:r>
          </w:p>
          <w:p w:rsidR="00125DDE" w:rsidRPr="009B6EC2" w:rsidRDefault="00125DDE" w:rsidP="009B6EC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125DDE" w:rsidRPr="009B6EC2" w:rsidTr="009B6EC2">
        <w:tc>
          <w:tcPr>
            <w:tcW w:w="9242" w:type="dxa"/>
          </w:tcPr>
          <w:p w:rsidR="00125DDE" w:rsidRPr="009B6EC2" w:rsidRDefault="00125DDE" w:rsidP="009B6EC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9B6EC2">
              <w:rPr>
                <w:rFonts w:ascii="Arial" w:hAnsi="Arial" w:cs="Arial"/>
                <w:b/>
              </w:rPr>
              <w:t xml:space="preserve">I </w:t>
            </w:r>
            <w:r w:rsidRPr="009B6EC2">
              <w:rPr>
                <w:rFonts w:ascii="Arial" w:hAnsi="Arial" w:cs="Arial"/>
                <w:b/>
                <w:color w:val="FF0000"/>
              </w:rPr>
              <w:t>do / do not</w:t>
            </w:r>
            <w:r w:rsidRPr="009B6EC2">
              <w:rPr>
                <w:rFonts w:ascii="Arial" w:hAnsi="Arial" w:cs="Arial"/>
                <w:b/>
              </w:rPr>
              <w:t xml:space="preserve"> recommend the candidate for the post </w:t>
            </w:r>
            <w:proofErr w:type="gramStart"/>
            <w:r w:rsidRPr="009B6EC2">
              <w:rPr>
                <w:rFonts w:ascii="Arial" w:hAnsi="Arial" w:cs="Arial"/>
                <w:b/>
              </w:rPr>
              <w:t>being applied</w:t>
            </w:r>
            <w:proofErr w:type="gramEnd"/>
            <w:r w:rsidRPr="009B6EC2">
              <w:rPr>
                <w:rFonts w:ascii="Arial" w:hAnsi="Arial" w:cs="Arial"/>
                <w:b/>
              </w:rPr>
              <w:t xml:space="preserve"> for. </w:t>
            </w:r>
            <w:r w:rsidRPr="009B6EC2">
              <w:rPr>
                <w:rFonts w:ascii="Arial" w:hAnsi="Arial" w:cs="Arial"/>
                <w:b/>
                <w:color w:val="FF0000"/>
              </w:rPr>
              <w:t>*delete as appropriate.</w:t>
            </w: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>Signed:</w:t>
            </w:r>
          </w:p>
          <w:p w:rsidR="00896688" w:rsidRPr="009B6EC2" w:rsidRDefault="00896688" w:rsidP="009B6EC2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>Rank:</w:t>
            </w:r>
          </w:p>
          <w:p w:rsidR="00125DDE" w:rsidRPr="009B6EC2" w:rsidRDefault="00896688" w:rsidP="009B6EC2">
            <w:pPr>
              <w:jc w:val="both"/>
              <w:rPr>
                <w:rFonts w:ascii="Arial" w:hAnsi="Arial" w:cs="Arial"/>
                <w:b/>
              </w:rPr>
            </w:pPr>
            <w:r w:rsidRPr="009B6EC2">
              <w:rPr>
                <w:rFonts w:ascii="Arial" w:hAnsi="Arial" w:cs="Arial"/>
                <w:b/>
              </w:rPr>
              <w:t>Date:</w:t>
            </w:r>
          </w:p>
        </w:tc>
      </w:tr>
    </w:tbl>
    <w:p w:rsidR="002138C6" w:rsidRPr="002138C6" w:rsidRDefault="002138C6" w:rsidP="0087188B">
      <w:pPr>
        <w:jc w:val="both"/>
        <w:rPr>
          <w:rFonts w:ascii="Arial" w:hAnsi="Arial" w:cs="Arial"/>
          <w:b/>
          <w:color w:val="FF0000"/>
        </w:rPr>
      </w:pPr>
      <w:r w:rsidRPr="002138C6">
        <w:rPr>
          <w:rFonts w:ascii="Arial" w:hAnsi="Arial" w:cs="Arial"/>
          <w:b/>
          <w:color w:val="FF0000"/>
        </w:rPr>
        <w:t xml:space="preserve">ONCE COMPLETE THIS FORM NEEDS TO BE SENT BACK TO THE APPLICANT, </w:t>
      </w:r>
    </w:p>
    <w:p w:rsidR="002138C6" w:rsidRPr="00896688" w:rsidRDefault="002138C6" w:rsidP="0087188B">
      <w:pPr>
        <w:jc w:val="both"/>
        <w:rPr>
          <w:rFonts w:ascii="Arial" w:hAnsi="Arial" w:cs="Arial"/>
          <w:b/>
          <w:color w:val="FF0000"/>
        </w:rPr>
      </w:pPr>
      <w:r w:rsidRPr="002138C6">
        <w:rPr>
          <w:rFonts w:ascii="Arial" w:hAnsi="Arial" w:cs="Arial"/>
          <w:b/>
          <w:color w:val="FF0000"/>
        </w:rPr>
        <w:t>VIA EMAIL PRIOR TO CLOSING DATE, TO BE ATTACHED TO THEIR ONLINE APPLICATION</w:t>
      </w:r>
      <w:r>
        <w:rPr>
          <w:rFonts w:ascii="Arial" w:hAnsi="Arial" w:cs="Arial"/>
          <w:b/>
          <w:color w:val="FF0000"/>
        </w:rPr>
        <w:t>.</w:t>
      </w:r>
    </w:p>
    <w:p w:rsidR="00F85ABC" w:rsidRDefault="00F85ABC" w:rsidP="006433B6"/>
    <w:sectPr w:rsidR="00F85ABC" w:rsidSect="002138C6">
      <w:headerReference w:type="default" r:id="rId7"/>
      <w:footerReference w:type="default" r:id="rId8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8C" w:rsidRDefault="000E6B8C" w:rsidP="00A04CBB">
      <w:r>
        <w:separator/>
      </w:r>
    </w:p>
  </w:endnote>
  <w:endnote w:type="continuationSeparator" w:id="0">
    <w:p w:rsidR="000E6B8C" w:rsidRDefault="000E6B8C" w:rsidP="00A0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DE" w:rsidRPr="00AD705B" w:rsidRDefault="00125DDE">
    <w:pPr>
      <w:rPr>
        <w:sz w:val="16"/>
        <w:szCs w:val="16"/>
      </w:rPr>
    </w:pPr>
  </w:p>
  <w:tbl>
    <w:tblPr>
      <w:tblW w:w="10684" w:type="dxa"/>
      <w:tblInd w:w="-820" w:type="dxa"/>
      <w:tblLook w:val="04A0" w:firstRow="1" w:lastRow="0" w:firstColumn="1" w:lastColumn="0" w:noHBand="0" w:noVBand="1"/>
    </w:tblPr>
    <w:tblGrid>
      <w:gridCol w:w="5342"/>
      <w:gridCol w:w="5342"/>
    </w:tblGrid>
    <w:tr w:rsidR="00125DDE" w:rsidTr="002138C6">
      <w:trPr>
        <w:trHeight w:val="1475"/>
      </w:trPr>
      <w:tc>
        <w:tcPr>
          <w:tcW w:w="5342" w:type="dxa"/>
        </w:tcPr>
        <w:p w:rsidR="00125DDE" w:rsidRDefault="00125DDE" w:rsidP="002138C6">
          <w:pPr>
            <w:pStyle w:val="Footer"/>
          </w:pPr>
        </w:p>
      </w:tc>
      <w:tc>
        <w:tcPr>
          <w:tcW w:w="5342" w:type="dxa"/>
        </w:tcPr>
        <w:p w:rsidR="00125DDE" w:rsidRDefault="00125DDE" w:rsidP="002138C6">
          <w:pPr>
            <w:pStyle w:val="Footer"/>
            <w:tabs>
              <w:tab w:val="left" w:pos="3045"/>
              <w:tab w:val="right" w:pos="5126"/>
            </w:tabs>
          </w:pPr>
        </w:p>
        <w:p w:rsidR="00125DDE" w:rsidRDefault="00125DDE" w:rsidP="002138C6">
          <w:pPr>
            <w:pStyle w:val="Footer"/>
            <w:tabs>
              <w:tab w:val="left" w:pos="3045"/>
              <w:tab w:val="right" w:pos="5126"/>
            </w:tabs>
          </w:pPr>
          <w:r>
            <w:tab/>
            <w:t xml:space="preserve">  </w:t>
          </w:r>
          <w:r w:rsidR="00C751F7" w:rsidRPr="00094341">
            <w:rPr>
              <w:noProof/>
              <w:lang w:eastAsia="en-GB"/>
            </w:rPr>
            <w:drawing>
              <wp:inline distT="0" distB="0" distL="0" distR="0">
                <wp:extent cx="1085850" cy="704850"/>
                <wp:effectExtent l="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5DDE" w:rsidRDefault="00125DDE">
    <w:pPr>
      <w:pStyle w:val="Footer"/>
    </w:pPr>
  </w:p>
  <w:p w:rsidR="00125DDE" w:rsidRDefault="00125DDE" w:rsidP="0009434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8C" w:rsidRDefault="000E6B8C" w:rsidP="00A04CBB">
      <w:r>
        <w:separator/>
      </w:r>
    </w:p>
  </w:footnote>
  <w:footnote w:type="continuationSeparator" w:id="0">
    <w:p w:rsidR="000E6B8C" w:rsidRDefault="000E6B8C" w:rsidP="00A0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DE" w:rsidRDefault="00C751F7" w:rsidP="00F85ABC">
    <w:pPr>
      <w:pStyle w:val="Header"/>
      <w:jc w:val="right"/>
    </w:pPr>
    <w:r w:rsidRPr="00CA1972">
      <w:rPr>
        <w:noProof/>
        <w:lang w:eastAsia="en-GB"/>
      </w:rPr>
      <w:drawing>
        <wp:inline distT="0" distB="0" distL="0" distR="0">
          <wp:extent cx="1885950" cy="619125"/>
          <wp:effectExtent l="0" t="0" r="0" b="9525"/>
          <wp:docPr id="1" name="Picture 1" descr="BES 5950_HR Services_Full Colo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 5950_HR Services_Full Colou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DDE" w:rsidRDefault="00125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3334"/>
    <w:multiLevelType w:val="hybridMultilevel"/>
    <w:tmpl w:val="C1BCBC16"/>
    <w:lvl w:ilvl="0" w:tplc="63B69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B729D"/>
    <w:multiLevelType w:val="hybridMultilevel"/>
    <w:tmpl w:val="8D86EE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BB"/>
    <w:rsid w:val="00030C13"/>
    <w:rsid w:val="00094341"/>
    <w:rsid w:val="000E6B8C"/>
    <w:rsid w:val="000F6A65"/>
    <w:rsid w:val="00111B56"/>
    <w:rsid w:val="00125DDE"/>
    <w:rsid w:val="00161214"/>
    <w:rsid w:val="002138C6"/>
    <w:rsid w:val="002969B5"/>
    <w:rsid w:val="002E4ACE"/>
    <w:rsid w:val="0034230D"/>
    <w:rsid w:val="00384586"/>
    <w:rsid w:val="003C0DD1"/>
    <w:rsid w:val="003D304B"/>
    <w:rsid w:val="003F2BD8"/>
    <w:rsid w:val="004228F9"/>
    <w:rsid w:val="0046636B"/>
    <w:rsid w:val="004C13DD"/>
    <w:rsid w:val="004F5322"/>
    <w:rsid w:val="00500410"/>
    <w:rsid w:val="005C7B61"/>
    <w:rsid w:val="005E6CFF"/>
    <w:rsid w:val="006433B6"/>
    <w:rsid w:val="006B504E"/>
    <w:rsid w:val="0087188B"/>
    <w:rsid w:val="00896688"/>
    <w:rsid w:val="009A0DFD"/>
    <w:rsid w:val="009A3234"/>
    <w:rsid w:val="009B3762"/>
    <w:rsid w:val="009B6EC2"/>
    <w:rsid w:val="00A04CBB"/>
    <w:rsid w:val="00A900DD"/>
    <w:rsid w:val="00A94D25"/>
    <w:rsid w:val="00AB41E7"/>
    <w:rsid w:val="00AC2845"/>
    <w:rsid w:val="00AD705B"/>
    <w:rsid w:val="00B75D40"/>
    <w:rsid w:val="00BA6802"/>
    <w:rsid w:val="00BE0A88"/>
    <w:rsid w:val="00BE45AC"/>
    <w:rsid w:val="00BF54E5"/>
    <w:rsid w:val="00C357CF"/>
    <w:rsid w:val="00C671D4"/>
    <w:rsid w:val="00C751F7"/>
    <w:rsid w:val="00CA1972"/>
    <w:rsid w:val="00CA234F"/>
    <w:rsid w:val="00D41E6D"/>
    <w:rsid w:val="00D868DF"/>
    <w:rsid w:val="00EB08BA"/>
    <w:rsid w:val="00ED04B0"/>
    <w:rsid w:val="00ED625A"/>
    <w:rsid w:val="00F1570B"/>
    <w:rsid w:val="00F85ABC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92472F-59F2-4475-95C5-0E26E10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BB"/>
    <w:rPr>
      <w:rFonts w:eastAsia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1972"/>
    <w:pPr>
      <w:keepNext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34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4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BB"/>
  </w:style>
  <w:style w:type="paragraph" w:styleId="Footer">
    <w:name w:val="footer"/>
    <w:basedOn w:val="Normal"/>
    <w:link w:val="FooterChar"/>
    <w:uiPriority w:val="99"/>
    <w:unhideWhenUsed/>
    <w:rsid w:val="00A04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BB"/>
  </w:style>
  <w:style w:type="paragraph" w:styleId="BalloonText">
    <w:name w:val="Balloon Text"/>
    <w:basedOn w:val="Normal"/>
    <w:link w:val="BalloonTextChar"/>
    <w:uiPriority w:val="99"/>
    <w:semiHidden/>
    <w:unhideWhenUsed/>
    <w:rsid w:val="00A0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9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A1972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09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E4ACE"/>
    <w:pPr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E4ACE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4E5"/>
    <w:rPr>
      <w:rFonts w:eastAsia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3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1433A484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624050</dc:creator>
  <cp:keywords/>
  <dc:description/>
  <cp:lastModifiedBy>EMILY WHARTON</cp:lastModifiedBy>
  <cp:revision>3</cp:revision>
  <cp:lastPrinted>2014-03-27T13:14:00Z</cp:lastPrinted>
  <dcterms:created xsi:type="dcterms:W3CDTF">2016-01-18T15:01:00Z</dcterms:created>
  <dcterms:modified xsi:type="dcterms:W3CDTF">2016-01-27T08:01:00Z</dcterms:modified>
</cp:coreProperties>
</file>